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99" w:rsidRDefault="00B23D99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78"/>
        <w:gridCol w:w="1563"/>
      </w:tblGrid>
      <w:tr w:rsidR="00B23D99">
        <w:tc>
          <w:tcPr>
            <w:tcW w:w="8745" w:type="dxa"/>
            <w:gridSpan w:val="11"/>
          </w:tcPr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企业信息</w:t>
            </w:r>
          </w:p>
        </w:tc>
      </w:tr>
      <w:tr w:rsidR="00B23D99">
        <w:trPr>
          <w:trHeight w:val="342"/>
        </w:trPr>
        <w:tc>
          <w:tcPr>
            <w:tcW w:w="2129" w:type="dxa"/>
            <w:gridSpan w:val="4"/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B23D99" w:rsidRDefault="00B23D99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江苏世泰实验器材有限公司</w:t>
            </w:r>
          </w:p>
        </w:tc>
        <w:tc>
          <w:tcPr>
            <w:tcW w:w="1199" w:type="dxa"/>
            <w:gridSpan w:val="2"/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B23D99">
        <w:tc>
          <w:tcPr>
            <w:tcW w:w="2129" w:type="dxa"/>
            <w:gridSpan w:val="4"/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海门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B23D99" w:rsidRDefault="00B23D99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B23D99" w:rsidRDefault="00B23D99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聂凌烨</w:t>
            </w:r>
          </w:p>
        </w:tc>
        <w:tc>
          <w:tcPr>
            <w:tcW w:w="977" w:type="dxa"/>
            <w:gridSpan w:val="2"/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13611505377</w:t>
            </w:r>
          </w:p>
        </w:tc>
      </w:tr>
      <w:tr w:rsidR="00B23D99">
        <w:tc>
          <w:tcPr>
            <w:tcW w:w="2129" w:type="dxa"/>
            <w:gridSpan w:val="4"/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医疗</w:t>
            </w:r>
          </w:p>
        </w:tc>
        <w:tc>
          <w:tcPr>
            <w:tcW w:w="1199" w:type="dxa"/>
            <w:gridSpan w:val="2"/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生物检测</w:t>
            </w:r>
          </w:p>
        </w:tc>
      </w:tr>
      <w:tr w:rsidR="00B23D99">
        <w:tc>
          <w:tcPr>
            <w:tcW w:w="2129" w:type="dxa"/>
            <w:gridSpan w:val="4"/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中型</w:t>
            </w:r>
          </w:p>
        </w:tc>
        <w:tc>
          <w:tcPr>
            <w:tcW w:w="1199" w:type="dxa"/>
            <w:gridSpan w:val="2"/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600</w:t>
            </w:r>
          </w:p>
        </w:tc>
      </w:tr>
      <w:tr w:rsidR="00B23D99">
        <w:tc>
          <w:tcPr>
            <w:tcW w:w="8745" w:type="dxa"/>
            <w:gridSpan w:val="11"/>
          </w:tcPr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需求信息</w:t>
            </w:r>
          </w:p>
        </w:tc>
      </w:tr>
      <w:tr w:rsidR="00B23D99">
        <w:trPr>
          <w:trHeight w:val="745"/>
        </w:trPr>
        <w:tc>
          <w:tcPr>
            <w:tcW w:w="630" w:type="dxa"/>
            <w:vMerge w:val="restart"/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</w:t>
            </w:r>
          </w:p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B23D99" w:rsidRDefault="00B23D9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技术研发（关键、核心技术）</w:t>
            </w:r>
          </w:p>
          <w:p w:rsidR="00B23D99" w:rsidRDefault="00B23D9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□产品研发（产品升级、新产品研发）</w:t>
            </w:r>
          </w:p>
          <w:p w:rsidR="00B23D99" w:rsidRDefault="00B23D9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□技术改造（设备、研发生产条件）</w:t>
            </w:r>
          </w:p>
          <w:p w:rsidR="00B23D99" w:rsidRDefault="00B23D9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□技术配套（技术、产品等配套合作）</w:t>
            </w:r>
          </w:p>
        </w:tc>
      </w:tr>
      <w:tr w:rsidR="00B23D99">
        <w:trPr>
          <w:trHeight w:val="90"/>
        </w:trPr>
        <w:tc>
          <w:tcPr>
            <w:tcW w:w="630" w:type="dxa"/>
            <w:vMerge/>
            <w:vAlign w:val="center"/>
          </w:tcPr>
          <w:p w:rsidR="00B23D99" w:rsidRDefault="00B23D9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B23D99" w:rsidRDefault="00B23D9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玻璃产品功能涂层提升耐酸碱性能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bookmarkEnd w:id="0"/>
          </w:p>
        </w:tc>
      </w:tr>
      <w:tr w:rsidR="00B23D99">
        <w:trPr>
          <w:trHeight w:val="90"/>
        </w:trPr>
        <w:tc>
          <w:tcPr>
            <w:tcW w:w="630" w:type="dxa"/>
            <w:vMerge w:val="restart"/>
            <w:vAlign w:val="center"/>
          </w:tcPr>
          <w:p w:rsidR="00B23D99" w:rsidRDefault="00B23D9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B23D99" w:rsidRDefault="00B23D99" w:rsidP="00727D0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企业主要涵盖显微镜载玻片和盖玻片、病理学组织学耗材、微生物样本采集传递系统等十几条产品线约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2000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个产品体系，企业为了便于载玻片上病理信息收集，通常要在玻片上喷涂功能涂层，在各种恶劣情况下，这个涂层都不能有脱落和变性的状况，因此需要对该种涂层用油墨进行研发。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目前企业载玻片书写面主要存在以下问题：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）应用上，蒙砂面做铅笔书写时，字不够清晰；油漆面自动标记后在二甲苯试剂中处理，字的附着力不佳，且粘附处理后书写面染色。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生产上，制作蒙砂片的生产工艺是化学蒙砂，产品质量受环境温湿度影响比较大，使用的蒙砂膏含有氟化氢对环境污染比较严重，废物排放处理有难度，而且影响工人的身心健康。丝印油墨主要问题是产品批次间稳定性差，脱色、染色和打号问题不断，供应商已经无法提供可靠的解决方案。</w:t>
            </w:r>
          </w:p>
        </w:tc>
      </w:tr>
      <w:tr w:rsidR="00B23D99">
        <w:trPr>
          <w:trHeight w:val="567"/>
        </w:trPr>
        <w:tc>
          <w:tcPr>
            <w:tcW w:w="630" w:type="dxa"/>
            <w:vMerge/>
            <w:vAlign w:val="center"/>
          </w:tcPr>
          <w:p w:rsidR="00B23D99" w:rsidRDefault="00B23D9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</w:t>
            </w:r>
          </w:p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</w:t>
            </w:r>
          </w:p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B23D99" w:rsidRDefault="00B23D9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B23D99" w:rsidRDefault="00B23D9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B23D99" w:rsidRDefault="00B23D9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已开发一家油墨供应商，协助开发符合要求的基础油墨。</w:t>
            </w:r>
          </w:p>
          <w:p w:rsidR="00B23D99" w:rsidRDefault="00B23D9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已建立一条油墨生产线，具备仿蒙砂和基础白色油墨的生产，日产能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15-20kg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。</w:t>
            </w:r>
          </w:p>
          <w:p w:rsidR="00B23D99" w:rsidRDefault="00B23D9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B23D99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B23D99" w:rsidRDefault="00B23D9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B23D99" w:rsidRDefault="00B23D9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23D99" w:rsidRDefault="00B23D9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23D99" w:rsidRDefault="00B23D9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23D99" w:rsidRDefault="00B23D9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23D99" w:rsidRDefault="00B23D9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23D99">
        <w:trPr>
          <w:trHeight w:val="530"/>
        </w:trPr>
        <w:tc>
          <w:tcPr>
            <w:tcW w:w="630" w:type="dxa"/>
            <w:vMerge/>
            <w:vAlign w:val="center"/>
          </w:tcPr>
          <w:p w:rsidR="00B23D99" w:rsidRDefault="00B23D9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</w:t>
            </w:r>
          </w:p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B23D99" w:rsidRDefault="00B23D99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□技术转让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□技术入股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联合开发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□委托研发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B23D99" w:rsidRDefault="00B23D9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□委托团队、专家长期技术服务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□共建新研发、生产实体</w:t>
            </w:r>
          </w:p>
        </w:tc>
      </w:tr>
      <w:tr w:rsidR="00B23D99">
        <w:trPr>
          <w:trHeight w:val="530"/>
        </w:trPr>
        <w:tc>
          <w:tcPr>
            <w:tcW w:w="630" w:type="dxa"/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B23D99" w:rsidRDefault="00B23D99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B23D99" w:rsidRDefault="00B23D99">
            <w:pPr>
              <w:pStyle w:val="ListParagraph1"/>
              <w:ind w:firstLineChars="0"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B23D99" w:rsidRDefault="00B23D99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B23D99">
        <w:tc>
          <w:tcPr>
            <w:tcW w:w="8745" w:type="dxa"/>
            <w:gridSpan w:val="11"/>
          </w:tcPr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管理信息</w:t>
            </w:r>
          </w:p>
        </w:tc>
      </w:tr>
      <w:tr w:rsidR="00B23D99">
        <w:trPr>
          <w:trHeight w:val="629"/>
        </w:trPr>
        <w:tc>
          <w:tcPr>
            <w:tcW w:w="1690" w:type="dxa"/>
            <w:gridSpan w:val="2"/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同意公开</w:t>
            </w:r>
          </w:p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B23D99" w:rsidRDefault="00B23D9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□否</w:t>
            </w:r>
          </w:p>
          <w:p w:rsidR="00B23D99" w:rsidRDefault="00B23D99">
            <w:pP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B23D99">
        <w:tc>
          <w:tcPr>
            <w:tcW w:w="1690" w:type="dxa"/>
            <w:gridSpan w:val="2"/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同意接受</w:t>
            </w:r>
          </w:p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B23D99" w:rsidRDefault="00B23D99">
            <w:pP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  <w:p w:rsidR="00B23D99" w:rsidRDefault="00B23D9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B23D99">
        <w:tc>
          <w:tcPr>
            <w:tcW w:w="1690" w:type="dxa"/>
            <w:gridSpan w:val="2"/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B23D99" w:rsidRDefault="00B23D9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</w:p>
          <w:p w:rsidR="00B23D99" w:rsidRDefault="00B23D9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B23D99">
        <w:tc>
          <w:tcPr>
            <w:tcW w:w="1690" w:type="dxa"/>
            <w:gridSpan w:val="2"/>
            <w:vAlign w:val="center"/>
          </w:tcPr>
          <w:p w:rsidR="00B23D99" w:rsidRDefault="00B23D9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B23D99" w:rsidRDefault="00B23D9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万元。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 w:rsidR="00B23D99" w:rsidRDefault="00B23D9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  <w:p w:rsidR="00B23D99" w:rsidRDefault="00B23D9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B23D99" w:rsidRDefault="00B23D99">
      <w:pPr>
        <w:widowControl/>
        <w:jc w:val="left"/>
        <w:rPr>
          <w:rFonts w:ascii="宋体" w:cs="Times New Roman"/>
          <w:sz w:val="24"/>
          <w:szCs w:val="24"/>
        </w:rPr>
      </w:pPr>
    </w:p>
    <w:sectPr w:rsidR="00B23D99" w:rsidSect="004A7C03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7F07"/>
    <w:multiLevelType w:val="singleLevel"/>
    <w:tmpl w:val="113A7F0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40354"/>
    <w:rsid w:val="00175C06"/>
    <w:rsid w:val="001A573A"/>
    <w:rsid w:val="0020397C"/>
    <w:rsid w:val="00213365"/>
    <w:rsid w:val="0022580C"/>
    <w:rsid w:val="00242542"/>
    <w:rsid w:val="002902C0"/>
    <w:rsid w:val="002B17AD"/>
    <w:rsid w:val="002D7555"/>
    <w:rsid w:val="003200D2"/>
    <w:rsid w:val="0033298B"/>
    <w:rsid w:val="00361768"/>
    <w:rsid w:val="003C15AB"/>
    <w:rsid w:val="003E5A40"/>
    <w:rsid w:val="00431375"/>
    <w:rsid w:val="0043362C"/>
    <w:rsid w:val="00473E9E"/>
    <w:rsid w:val="00496F0D"/>
    <w:rsid w:val="004A3CCA"/>
    <w:rsid w:val="004A651B"/>
    <w:rsid w:val="004A7C03"/>
    <w:rsid w:val="004C7075"/>
    <w:rsid w:val="004D5884"/>
    <w:rsid w:val="0052409C"/>
    <w:rsid w:val="005310A7"/>
    <w:rsid w:val="00550C9C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27D0D"/>
    <w:rsid w:val="00744653"/>
    <w:rsid w:val="00763BEA"/>
    <w:rsid w:val="007D5FB0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C04F8"/>
    <w:rsid w:val="009F68F2"/>
    <w:rsid w:val="00A12458"/>
    <w:rsid w:val="00A52A18"/>
    <w:rsid w:val="00AC4745"/>
    <w:rsid w:val="00AF6FD9"/>
    <w:rsid w:val="00B05BE1"/>
    <w:rsid w:val="00B21CB0"/>
    <w:rsid w:val="00B23D99"/>
    <w:rsid w:val="00B262F7"/>
    <w:rsid w:val="00B578A1"/>
    <w:rsid w:val="00B62ECC"/>
    <w:rsid w:val="00B639AE"/>
    <w:rsid w:val="00BC08AB"/>
    <w:rsid w:val="00BD20E8"/>
    <w:rsid w:val="00C17710"/>
    <w:rsid w:val="00C95A7A"/>
    <w:rsid w:val="00C975E7"/>
    <w:rsid w:val="00CC1CE4"/>
    <w:rsid w:val="00CC3310"/>
    <w:rsid w:val="00CD29F6"/>
    <w:rsid w:val="00D11C0C"/>
    <w:rsid w:val="00D32112"/>
    <w:rsid w:val="00D4297C"/>
    <w:rsid w:val="00D47620"/>
    <w:rsid w:val="00D70BB6"/>
    <w:rsid w:val="00D74058"/>
    <w:rsid w:val="00D8674F"/>
    <w:rsid w:val="00DA355E"/>
    <w:rsid w:val="00DA66E6"/>
    <w:rsid w:val="00DB31C9"/>
    <w:rsid w:val="00E678CC"/>
    <w:rsid w:val="00E7441E"/>
    <w:rsid w:val="00E8161F"/>
    <w:rsid w:val="00EC6C1A"/>
    <w:rsid w:val="00EE105F"/>
    <w:rsid w:val="00EE6BE7"/>
    <w:rsid w:val="00EF07F9"/>
    <w:rsid w:val="00F53C8C"/>
    <w:rsid w:val="00FF0B8F"/>
    <w:rsid w:val="00FF4C7B"/>
    <w:rsid w:val="029F62A3"/>
    <w:rsid w:val="078C3CED"/>
    <w:rsid w:val="2EFA44E0"/>
    <w:rsid w:val="31012312"/>
    <w:rsid w:val="33D91637"/>
    <w:rsid w:val="35DD478A"/>
    <w:rsid w:val="5240310D"/>
    <w:rsid w:val="5583640D"/>
    <w:rsid w:val="605D6236"/>
    <w:rsid w:val="627C19B8"/>
    <w:rsid w:val="7220710F"/>
    <w:rsid w:val="73277FD4"/>
    <w:rsid w:val="7C5A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7C03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7C0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A7C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7C0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A7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7C03"/>
    <w:rPr>
      <w:sz w:val="18"/>
      <w:szCs w:val="18"/>
    </w:rPr>
  </w:style>
  <w:style w:type="character" w:styleId="Hyperlink">
    <w:name w:val="Hyperlink"/>
    <w:basedOn w:val="DefaultParagraphFont"/>
    <w:uiPriority w:val="99"/>
    <w:rsid w:val="004A7C03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A7C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193</Words>
  <Characters>1105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4</cp:revision>
  <cp:lastPrinted>2018-05-30T01:00:00Z</cp:lastPrinted>
  <dcterms:created xsi:type="dcterms:W3CDTF">2018-06-05T00:39:00Z</dcterms:created>
  <dcterms:modified xsi:type="dcterms:W3CDTF">2018-07-20T07:14:00Z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