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4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亨通电子线缆科技有限公司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朱泉健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15051297178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线缆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线缆制造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集团下属公司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400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热塑性弹性体的耐高温、耐久性材料替代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目前原材料所采用的热塑性弹性体，有些材质上的限制，需要研发出替代产品，来保证较好的耐高温、耐久性、耐开裂等特性。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企业建有实验室，具有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CNAS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资质，一些材料研发已经在进行中了，仪器设备先进，人员配备充足，资金充足。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希望在材料可替代行研发领域，可以寻找到有实力的团队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技术转让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□技术入股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联合开发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□委托研发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委托团队、专家长期技术服务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bookmarkStart w:id="0" w:name="OLE_LINK1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0"/>
            <w:r>
              <w:rPr>
                <w:rFonts w:hint="eastAsia" w:ascii="仿宋_GB2312" w:eastAsia="仿宋_GB2312" w:cs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</w:p>
    <w:p>
      <w:pPr>
        <w:spacing w:line="360" w:lineRule="auto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75B3A"/>
    <w:rsid w:val="00085064"/>
    <w:rsid w:val="000A0EE2"/>
    <w:rsid w:val="000B6826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412A8"/>
    <w:rsid w:val="00550C9C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365F5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E44DB"/>
    <w:rsid w:val="009F68F2"/>
    <w:rsid w:val="009F6D10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9121B"/>
    <w:rsid w:val="00DA355E"/>
    <w:rsid w:val="00DA66E6"/>
    <w:rsid w:val="00DB31C9"/>
    <w:rsid w:val="00DB6F58"/>
    <w:rsid w:val="00E678CC"/>
    <w:rsid w:val="00E7441E"/>
    <w:rsid w:val="00E8161F"/>
    <w:rsid w:val="00EC6C1A"/>
    <w:rsid w:val="00EE105F"/>
    <w:rsid w:val="00EE6BE7"/>
    <w:rsid w:val="00EF07F9"/>
    <w:rsid w:val="00F1586D"/>
    <w:rsid w:val="00F53C8C"/>
    <w:rsid w:val="00F8158F"/>
    <w:rsid w:val="00FF0B8F"/>
    <w:rsid w:val="00FF4C7B"/>
    <w:rsid w:val="0FF30F9A"/>
    <w:rsid w:val="20BA5656"/>
    <w:rsid w:val="29D538C2"/>
    <w:rsid w:val="45A320C6"/>
    <w:rsid w:val="47A17BD6"/>
    <w:rsid w:val="55265DDD"/>
    <w:rsid w:val="599D3BC1"/>
    <w:rsid w:val="682B6A71"/>
    <w:rsid w:val="6D9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locked/>
    <w:uiPriority w:val="99"/>
    <w:rPr>
      <w:sz w:val="18"/>
      <w:szCs w:val="18"/>
    </w:rPr>
  </w:style>
  <w:style w:type="paragraph" w:customStyle="1" w:styleId="11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155</Words>
  <Characters>887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2018-08-12T07:45:03Z</dcterms:modified>
  <dc:title>招标公告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