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50" w:rsidRDefault="00D03450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78"/>
        <w:gridCol w:w="1563"/>
      </w:tblGrid>
      <w:tr w:rsidR="00D03450">
        <w:tc>
          <w:tcPr>
            <w:tcW w:w="8745" w:type="dxa"/>
            <w:gridSpan w:val="11"/>
          </w:tcPr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D03450">
        <w:trPr>
          <w:trHeight w:val="342"/>
        </w:trPr>
        <w:tc>
          <w:tcPr>
            <w:tcW w:w="2129" w:type="dxa"/>
            <w:gridSpan w:val="4"/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D03450" w:rsidRDefault="00D03450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南通德祥金属容器有限公司</w:t>
            </w:r>
          </w:p>
        </w:tc>
        <w:tc>
          <w:tcPr>
            <w:tcW w:w="1199" w:type="dxa"/>
            <w:gridSpan w:val="2"/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202020"/>
                <w:kern w:val="0"/>
              </w:rPr>
              <w:t>74065179X</w:t>
            </w:r>
          </w:p>
        </w:tc>
      </w:tr>
      <w:tr w:rsidR="00D03450">
        <w:tc>
          <w:tcPr>
            <w:tcW w:w="2129" w:type="dxa"/>
            <w:gridSpan w:val="4"/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海门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D03450" w:rsidRDefault="00D03450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D03450" w:rsidRDefault="00D03450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黄兰芳</w:t>
            </w:r>
          </w:p>
        </w:tc>
        <w:tc>
          <w:tcPr>
            <w:tcW w:w="977" w:type="dxa"/>
            <w:gridSpan w:val="2"/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13817163349</w:t>
            </w:r>
          </w:p>
        </w:tc>
      </w:tr>
      <w:tr w:rsidR="00D03450">
        <w:tc>
          <w:tcPr>
            <w:tcW w:w="2129" w:type="dxa"/>
            <w:gridSpan w:val="4"/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金属制品</w:t>
            </w:r>
          </w:p>
        </w:tc>
      </w:tr>
      <w:tr w:rsidR="00D03450">
        <w:tc>
          <w:tcPr>
            <w:tcW w:w="2129" w:type="dxa"/>
            <w:gridSpan w:val="4"/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2000w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gridSpan w:val="2"/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</w:rPr>
              <w:t>50</w:t>
            </w:r>
          </w:p>
        </w:tc>
      </w:tr>
      <w:tr w:rsidR="00D03450">
        <w:tc>
          <w:tcPr>
            <w:tcW w:w="8745" w:type="dxa"/>
            <w:gridSpan w:val="11"/>
          </w:tcPr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D03450">
        <w:trPr>
          <w:trHeight w:val="745"/>
        </w:trPr>
        <w:tc>
          <w:tcPr>
            <w:tcW w:w="630" w:type="dxa"/>
            <w:vMerge w:val="restart"/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D03450" w:rsidRDefault="00D0345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技术研发（关键、核心技术）</w:t>
            </w:r>
          </w:p>
          <w:p w:rsidR="00D03450" w:rsidRDefault="00D0345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□产品研发（产品升级、新产品研发）</w:t>
            </w:r>
          </w:p>
          <w:p w:rsidR="00D03450" w:rsidRDefault="00D0345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技术改造（设备、研发生产条件）</w:t>
            </w:r>
          </w:p>
          <w:p w:rsidR="00D03450" w:rsidRDefault="00D0345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□技术配套（技术、产品等配套合作）</w:t>
            </w:r>
          </w:p>
        </w:tc>
      </w:tr>
      <w:tr w:rsidR="00D03450">
        <w:trPr>
          <w:trHeight w:val="90"/>
        </w:trPr>
        <w:tc>
          <w:tcPr>
            <w:tcW w:w="630" w:type="dxa"/>
            <w:vMerge/>
            <w:vAlign w:val="center"/>
          </w:tcPr>
          <w:p w:rsidR="00D03450" w:rsidRDefault="00D0345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D03450" w:rsidRDefault="00D0345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漆膜厚度在线检测设备开发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</w:tc>
      </w:tr>
      <w:tr w:rsidR="00D03450">
        <w:trPr>
          <w:trHeight w:val="90"/>
        </w:trPr>
        <w:tc>
          <w:tcPr>
            <w:tcW w:w="630" w:type="dxa"/>
            <w:vMerge w:val="restart"/>
            <w:vAlign w:val="center"/>
          </w:tcPr>
          <w:p w:rsidR="00D03450" w:rsidRDefault="00D0345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D03450" w:rsidRDefault="00D03450" w:rsidP="00366C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企业在印刷冷轧板时，需要对印刷涂层厚度进行在线测量，防止涂层厚度不达标，及时筛选出不合格产品，防止涂层厚度不一产品流入后道工艺，希望能够开发出一套在线膜厚检测系统，布置在印刷机出口处，利用射线、光谱或者传感器等手段，自动识别涂层厚度，并筛选出不合格产品，提高生产效率。</w:t>
            </w:r>
          </w:p>
        </w:tc>
      </w:tr>
      <w:tr w:rsidR="00D03450">
        <w:trPr>
          <w:trHeight w:val="567"/>
        </w:trPr>
        <w:tc>
          <w:tcPr>
            <w:tcW w:w="630" w:type="dxa"/>
            <w:vMerge/>
            <w:vAlign w:val="center"/>
          </w:tcPr>
          <w:p w:rsidR="00D03450" w:rsidRDefault="00D0345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D03450" w:rsidRDefault="00D0345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D03450" w:rsidRDefault="00D03450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现在主要生产金属包装用印刷冷轧板，现有三条生产线，包括卷材剪切、印刷、烘干等主要工艺流程，每条产线大约有十多人，现在在印刷过程中的上下料、质量检测主要依靠人工在完成，影响产线的整体生产效率。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</w:p>
          <w:p w:rsidR="00D03450" w:rsidRDefault="00D03450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D03450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D03450" w:rsidRDefault="00D0345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D03450" w:rsidRDefault="00D0345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暂无</w:t>
            </w:r>
          </w:p>
          <w:p w:rsidR="00D03450" w:rsidRDefault="00D0345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03450" w:rsidRDefault="00D0345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03450" w:rsidRDefault="00D0345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03450" w:rsidRDefault="00D0345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03450">
        <w:trPr>
          <w:trHeight w:val="530"/>
        </w:trPr>
        <w:tc>
          <w:tcPr>
            <w:tcW w:w="630" w:type="dxa"/>
            <w:vMerge/>
            <w:vAlign w:val="center"/>
          </w:tcPr>
          <w:p w:rsidR="00D03450" w:rsidRDefault="00D0345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D03450" w:rsidRDefault="00D03450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□技术转让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□技术入股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联合开发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□委托研发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D03450" w:rsidRDefault="00D0345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□委托团队、专家长期技术服务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□共建新研发、生产实体</w:t>
            </w:r>
          </w:p>
        </w:tc>
      </w:tr>
      <w:tr w:rsidR="00D03450">
        <w:trPr>
          <w:trHeight w:val="530"/>
        </w:trPr>
        <w:tc>
          <w:tcPr>
            <w:tcW w:w="630" w:type="dxa"/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D03450" w:rsidRDefault="00D03450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D03450" w:rsidRDefault="00D03450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D03450" w:rsidRDefault="00D03450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D03450">
        <w:tc>
          <w:tcPr>
            <w:tcW w:w="8745" w:type="dxa"/>
            <w:gridSpan w:val="11"/>
          </w:tcPr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管理信息</w:t>
            </w:r>
          </w:p>
        </w:tc>
      </w:tr>
      <w:tr w:rsidR="00D03450">
        <w:trPr>
          <w:trHeight w:val="629"/>
        </w:trPr>
        <w:tc>
          <w:tcPr>
            <w:tcW w:w="1690" w:type="dxa"/>
            <w:gridSpan w:val="2"/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D03450" w:rsidRDefault="00D0345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D03450" w:rsidRDefault="00D03450">
            <w:pP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D03450">
        <w:tc>
          <w:tcPr>
            <w:tcW w:w="1690" w:type="dxa"/>
            <w:gridSpan w:val="2"/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D03450" w:rsidRDefault="00D03450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D03450" w:rsidRDefault="00D0345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D03450">
        <w:tc>
          <w:tcPr>
            <w:tcW w:w="1690" w:type="dxa"/>
            <w:gridSpan w:val="2"/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D03450" w:rsidRDefault="00D0345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D03450" w:rsidRDefault="00D0345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D03450">
        <w:tc>
          <w:tcPr>
            <w:tcW w:w="1690" w:type="dxa"/>
            <w:gridSpan w:val="2"/>
            <w:vAlign w:val="center"/>
          </w:tcPr>
          <w:p w:rsidR="00D03450" w:rsidRDefault="00D0345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D03450" w:rsidRDefault="00D03450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 w:rsidR="00D03450" w:rsidRDefault="00D0345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D03450" w:rsidRDefault="00D0345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03450" w:rsidRDefault="00D03450">
      <w:pPr>
        <w:widowControl/>
        <w:jc w:val="left"/>
        <w:rPr>
          <w:rFonts w:ascii="宋体" w:cs="Times New Roman"/>
          <w:sz w:val="24"/>
          <w:szCs w:val="24"/>
        </w:rPr>
      </w:pPr>
      <w:bookmarkStart w:id="0" w:name="_GoBack"/>
      <w:bookmarkEnd w:id="0"/>
    </w:p>
    <w:sectPr w:rsidR="00D03450" w:rsidSect="00D4287A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7F07"/>
    <w:multiLevelType w:val="singleLevel"/>
    <w:tmpl w:val="113A7F0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21D42"/>
    <w:rsid w:val="00361768"/>
    <w:rsid w:val="00366CA6"/>
    <w:rsid w:val="003C15AB"/>
    <w:rsid w:val="003E5A40"/>
    <w:rsid w:val="00431375"/>
    <w:rsid w:val="0043362C"/>
    <w:rsid w:val="00473E9E"/>
    <w:rsid w:val="00496F0D"/>
    <w:rsid w:val="004A3CCA"/>
    <w:rsid w:val="004C7075"/>
    <w:rsid w:val="004D5884"/>
    <w:rsid w:val="0052409C"/>
    <w:rsid w:val="005310A7"/>
    <w:rsid w:val="00550C9C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95A7A"/>
    <w:rsid w:val="00C975E7"/>
    <w:rsid w:val="00CC1CE4"/>
    <w:rsid w:val="00CC3310"/>
    <w:rsid w:val="00CD29F6"/>
    <w:rsid w:val="00D03450"/>
    <w:rsid w:val="00D11C0C"/>
    <w:rsid w:val="00D32112"/>
    <w:rsid w:val="00D4287A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C6C1A"/>
    <w:rsid w:val="00EE105F"/>
    <w:rsid w:val="00EE6BE7"/>
    <w:rsid w:val="00EF07F9"/>
    <w:rsid w:val="00F53C8C"/>
    <w:rsid w:val="00F5468D"/>
    <w:rsid w:val="00FF0B8F"/>
    <w:rsid w:val="00FF4C7B"/>
    <w:rsid w:val="029F62A3"/>
    <w:rsid w:val="078C3CED"/>
    <w:rsid w:val="08B075F0"/>
    <w:rsid w:val="175702EF"/>
    <w:rsid w:val="1B0C3D54"/>
    <w:rsid w:val="2EFA44E0"/>
    <w:rsid w:val="31012312"/>
    <w:rsid w:val="33D91637"/>
    <w:rsid w:val="35DD478A"/>
    <w:rsid w:val="398324F9"/>
    <w:rsid w:val="503830E3"/>
    <w:rsid w:val="5583640D"/>
    <w:rsid w:val="605D6236"/>
    <w:rsid w:val="627C19B8"/>
    <w:rsid w:val="7220710F"/>
    <w:rsid w:val="73277FD4"/>
    <w:rsid w:val="7C5A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7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287A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87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428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287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42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287A"/>
    <w:rPr>
      <w:sz w:val="18"/>
      <w:szCs w:val="18"/>
    </w:rPr>
  </w:style>
  <w:style w:type="character" w:styleId="Hyperlink">
    <w:name w:val="Hyperlink"/>
    <w:basedOn w:val="DefaultParagraphFont"/>
    <w:uiPriority w:val="99"/>
    <w:rsid w:val="00D4287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D428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169</Words>
  <Characters>969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3</cp:revision>
  <cp:lastPrinted>2018-05-30T01:00:00Z</cp:lastPrinted>
  <dcterms:created xsi:type="dcterms:W3CDTF">2018-06-05T00:39:00Z</dcterms:created>
  <dcterms:modified xsi:type="dcterms:W3CDTF">2018-07-17T03:11:00Z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