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油威力液压科技股份有限公司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冯永强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13814632296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液压阀门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液压阀门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拟上市公司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电磁换向阀标准研究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应中国工业机械协会的委托，正在进行电磁换向阀标准制定前的研发试验工作，为行业标准积累实验数据。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目前企业已进行展开论证及内部讨论，资金及人力投入还未进入实质阶段。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暂无产学研合作的意向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A788A"/>
    <w:rsid w:val="000B6826"/>
    <w:rsid w:val="000D55DE"/>
    <w:rsid w:val="00105E59"/>
    <w:rsid w:val="001106CD"/>
    <w:rsid w:val="00175C06"/>
    <w:rsid w:val="001A573A"/>
    <w:rsid w:val="0020397C"/>
    <w:rsid w:val="00210123"/>
    <w:rsid w:val="00213365"/>
    <w:rsid w:val="0022580C"/>
    <w:rsid w:val="00242542"/>
    <w:rsid w:val="002902C0"/>
    <w:rsid w:val="002B17AD"/>
    <w:rsid w:val="002D7555"/>
    <w:rsid w:val="003200D2"/>
    <w:rsid w:val="0034316F"/>
    <w:rsid w:val="00361768"/>
    <w:rsid w:val="003C15AB"/>
    <w:rsid w:val="003E5A40"/>
    <w:rsid w:val="00431375"/>
    <w:rsid w:val="0043362C"/>
    <w:rsid w:val="00463830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18AE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41896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5341B"/>
    <w:rsid w:val="00C95A7A"/>
    <w:rsid w:val="00C975E7"/>
    <w:rsid w:val="00CC1CE4"/>
    <w:rsid w:val="00CC3310"/>
    <w:rsid w:val="00CD29F6"/>
    <w:rsid w:val="00CD513F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22FF4"/>
    <w:rsid w:val="00F53C8C"/>
    <w:rsid w:val="00FE43F8"/>
    <w:rsid w:val="00FF0B8F"/>
    <w:rsid w:val="00FF4C7B"/>
    <w:rsid w:val="0FF30F9A"/>
    <w:rsid w:val="20BA5656"/>
    <w:rsid w:val="34D759DD"/>
    <w:rsid w:val="3C565DA5"/>
    <w:rsid w:val="438136AE"/>
    <w:rsid w:val="57FF3698"/>
    <w:rsid w:val="6399510C"/>
    <w:rsid w:val="790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148</Words>
  <Characters>846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2018-08-12T07:30:56Z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