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油威力液压科技股份有限公司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冯永强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13814632296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液压阀门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液压阀门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拟上市公司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可替换阀芯的一体成型工艺研究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阀芯是比较重要的一个部件，整体成型工艺尤为重要，在能够提升阀芯寿命的手段中，也要保证可以能够一体成型。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目前企业已进行展开论证及内部讨论，资金及人力投入还未进入实质阶段。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暂无产学研合作的意向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96122"/>
    <w:rsid w:val="003C15AB"/>
    <w:rsid w:val="003E5A40"/>
    <w:rsid w:val="00431375"/>
    <w:rsid w:val="0043362C"/>
    <w:rsid w:val="00466573"/>
    <w:rsid w:val="00473E9E"/>
    <w:rsid w:val="00496F0D"/>
    <w:rsid w:val="004A3CCA"/>
    <w:rsid w:val="004C7075"/>
    <w:rsid w:val="004D5884"/>
    <w:rsid w:val="0052409C"/>
    <w:rsid w:val="005310A7"/>
    <w:rsid w:val="00550C9C"/>
    <w:rsid w:val="005603F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600BA"/>
    <w:rsid w:val="007D0541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35B4"/>
    <w:rsid w:val="009844BC"/>
    <w:rsid w:val="0099686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36B42"/>
    <w:rsid w:val="00C41BE3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A3111"/>
    <w:rsid w:val="00EC6C1A"/>
    <w:rsid w:val="00EE105F"/>
    <w:rsid w:val="00EE6BE7"/>
    <w:rsid w:val="00EF07F9"/>
    <w:rsid w:val="00F53C8C"/>
    <w:rsid w:val="00FF0B8F"/>
    <w:rsid w:val="00FF4C7B"/>
    <w:rsid w:val="0FF30F9A"/>
    <w:rsid w:val="20BA5656"/>
    <w:rsid w:val="34D759DD"/>
    <w:rsid w:val="413E4F8F"/>
    <w:rsid w:val="57FF3698"/>
    <w:rsid w:val="5BC15D38"/>
    <w:rsid w:val="639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150</Words>
  <Characters>856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2018-08-12T07:30:43Z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