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油威力液压科技股份有限公司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冯永强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13814632296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液压阀门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液压阀门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拟上市公司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液压阀阀芯寿命提高工艺探索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公司现在生产的阀芯，没有做过表面处理，导致在使用过程中，会随着时间的变化导致漏油、关闭不严等情况，现寻找一些表面处理方法、材质替换、加工精度等手段，以达到提高阀芯使用寿命的目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的。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目前企业已进行展开论证及内部讨论，资金及人力投入还未进入实质阶段。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暂无产学研合作的意向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ind w:firstLine="120" w:firstLineChars="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0F640E"/>
    <w:rsid w:val="00105E59"/>
    <w:rsid w:val="001106CD"/>
    <w:rsid w:val="00175C06"/>
    <w:rsid w:val="001A573A"/>
    <w:rsid w:val="001D514C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355C7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718E8"/>
    <w:rsid w:val="009844BC"/>
    <w:rsid w:val="009A6EC5"/>
    <w:rsid w:val="009C04F8"/>
    <w:rsid w:val="009F68F2"/>
    <w:rsid w:val="00A12458"/>
    <w:rsid w:val="00A52A18"/>
    <w:rsid w:val="00A53B36"/>
    <w:rsid w:val="00AC4745"/>
    <w:rsid w:val="00AF6FD9"/>
    <w:rsid w:val="00B05BE1"/>
    <w:rsid w:val="00B21CB0"/>
    <w:rsid w:val="00B262F7"/>
    <w:rsid w:val="00B40F7C"/>
    <w:rsid w:val="00B578A1"/>
    <w:rsid w:val="00B62ECC"/>
    <w:rsid w:val="00B639AE"/>
    <w:rsid w:val="00BC08AB"/>
    <w:rsid w:val="00BD20E8"/>
    <w:rsid w:val="00C95A7A"/>
    <w:rsid w:val="00C975E7"/>
    <w:rsid w:val="00CA58CD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1290"/>
    <w:rsid w:val="00EC6C1A"/>
    <w:rsid w:val="00ED53C8"/>
    <w:rsid w:val="00EE105F"/>
    <w:rsid w:val="00EE6BE7"/>
    <w:rsid w:val="00EF07F9"/>
    <w:rsid w:val="00F53C8C"/>
    <w:rsid w:val="00FF0B8F"/>
    <w:rsid w:val="00FF4C7B"/>
    <w:rsid w:val="0FF30F9A"/>
    <w:rsid w:val="17495160"/>
    <w:rsid w:val="20BA5656"/>
    <w:rsid w:val="21F34009"/>
    <w:rsid w:val="34D759DD"/>
    <w:rsid w:val="4B03005F"/>
    <w:rsid w:val="60744CEB"/>
    <w:rsid w:val="639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locked/>
    <w:uiPriority w:val="99"/>
    <w:rPr>
      <w:sz w:val="18"/>
      <w:szCs w:val="18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155</Words>
  <Characters>887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2018-08-12T07:30:03Z</dcterms:modified>
  <dc:title>招标公告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