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南通合硕电子有限公司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濮祥真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13862915596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汽车电子零部件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无</w:t>
            </w:r>
            <w:bookmarkStart w:id="3" w:name="_GoBack"/>
            <w:bookmarkEnd w:id="3"/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160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bookmarkStart w:id="0" w:name="OLE_LINK3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0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注塑产品壁厚的超薄、超厚加工工艺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公司现有注塑产品，目前壁厚的生产能够达到在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0.1mm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，期望注塑产品壁厚可以达到更加超薄、超厚的效果，寻求工艺上的突破，要求工艺成熟，成本控制合理。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在材料领域，客户希望委托我们寻找破解能力，在控制系统领域，客户已经在着手研究。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希望在材料可替代行研发领域，可以寻找到有实力的团队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bookmarkStart w:id="1" w:name="OLE_LINK1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1"/>
            <w:r>
              <w:rPr>
                <w:rFonts w:hint="eastAsia" w:ascii="仿宋_GB2312" w:eastAsia="仿宋_GB2312" w:cs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bookmarkStart w:id="2" w:name="OLE_LINK2"/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bookmarkEnd w:id="2"/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15DF4"/>
    <w:rsid w:val="00175C06"/>
    <w:rsid w:val="001A573A"/>
    <w:rsid w:val="0020397C"/>
    <w:rsid w:val="00213365"/>
    <w:rsid w:val="0022580C"/>
    <w:rsid w:val="00242542"/>
    <w:rsid w:val="00246091"/>
    <w:rsid w:val="002902C0"/>
    <w:rsid w:val="002B17AD"/>
    <w:rsid w:val="002D7555"/>
    <w:rsid w:val="002E0B55"/>
    <w:rsid w:val="003200D2"/>
    <w:rsid w:val="00361768"/>
    <w:rsid w:val="003C15AB"/>
    <w:rsid w:val="003E5A40"/>
    <w:rsid w:val="00431375"/>
    <w:rsid w:val="0043362C"/>
    <w:rsid w:val="00434438"/>
    <w:rsid w:val="00473E9E"/>
    <w:rsid w:val="00496F0D"/>
    <w:rsid w:val="004A3CCA"/>
    <w:rsid w:val="004C7075"/>
    <w:rsid w:val="004D5884"/>
    <w:rsid w:val="00502561"/>
    <w:rsid w:val="0051779D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351A4"/>
    <w:rsid w:val="008433DA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468D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737DB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FF30F9A"/>
    <w:rsid w:val="20372E7F"/>
    <w:rsid w:val="20BA5656"/>
    <w:rsid w:val="3D5C225E"/>
    <w:rsid w:val="41C15394"/>
    <w:rsid w:val="45A320C6"/>
    <w:rsid w:val="51C82ED8"/>
    <w:rsid w:val="5B870056"/>
    <w:rsid w:val="743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locked/>
    <w:uiPriority w:val="99"/>
    <w:rPr>
      <w:sz w:val="18"/>
      <w:szCs w:val="18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155</Words>
  <Characters>889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2018-08-12T07:27:10Z</dcterms:modified>
  <dc:title>招标公告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