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32"/>
        <w:gridCol w:w="228"/>
        <w:gridCol w:w="155"/>
        <w:gridCol w:w="1738"/>
        <w:gridCol w:w="1158"/>
        <w:gridCol w:w="1311"/>
        <w:gridCol w:w="153"/>
        <w:gridCol w:w="74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</w:tcPr>
          <w:p>
            <w:pPr>
              <w:jc w:val="center"/>
              <w:rPr>
                <w:rFonts w:eastAsia="Times New Roman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62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江苏自然爱食品有限公司</w:t>
            </w:r>
          </w:p>
        </w:tc>
        <w:tc>
          <w:tcPr>
            <w:tcW w:w="131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9132102331387801Q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区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域</w:t>
            </w: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扬州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万玉</w:t>
            </w:r>
          </w:p>
        </w:tc>
        <w:tc>
          <w:tcPr>
            <w:tcW w:w="747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18115111933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食品机械</w:t>
            </w:r>
          </w:p>
        </w:tc>
        <w:tc>
          <w:tcPr>
            <w:tcW w:w="131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食品机械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31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</w:tcPr>
          <w:p>
            <w:pPr>
              <w:jc w:val="center"/>
              <w:rPr>
                <w:rFonts w:eastAsia="Times New Roman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□技术研发（关键、核心技术）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技术改造（设备、研发生产条件）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关于直径0，8毫米的挂面包装问题，需要自动包装，解决人工包装慢的问题。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另外直径0，。8毫米的挂面捆扎的问题。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细面条容易断条，比较脆弱，目前没有自动包装机完成包装。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目前依靠人工包装。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希望机械专业类开展产学研合作。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联合开发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委托研发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□委托团队、专家长期技术服务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□技术转移  □研发费用加计扣除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知识产权  □科技金融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检验检测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质量体系  □行业政策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科技政策  □招标采购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是                               □否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是               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□否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38"/>
    <w:rsid w:val="000E3D06"/>
    <w:rsid w:val="002B0B38"/>
    <w:rsid w:val="00595616"/>
    <w:rsid w:val="007233AC"/>
    <w:rsid w:val="00733E33"/>
    <w:rsid w:val="00853DAC"/>
    <w:rsid w:val="00904D57"/>
    <w:rsid w:val="00C5257F"/>
    <w:rsid w:val="00CB744F"/>
    <w:rsid w:val="19C84296"/>
    <w:rsid w:val="4C3232DB"/>
    <w:rsid w:val="60713036"/>
    <w:rsid w:val="63315682"/>
    <w:rsid w:val="6C2534FA"/>
    <w:rsid w:val="6E1A349C"/>
    <w:rsid w:val="73D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141</Words>
  <Characters>808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2018-08-14T03:16:34Z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