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03"/>
        <w:gridCol w:w="357"/>
        <w:gridCol w:w="155"/>
        <w:gridCol w:w="1738"/>
        <w:gridCol w:w="1065"/>
        <w:gridCol w:w="93"/>
        <w:gridCol w:w="1362"/>
        <w:gridCol w:w="102"/>
        <w:gridCol w:w="753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扬州日精电子有限公司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9132100367441893XY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邗江区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张淮鑫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15062826796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薄膜电容器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年销售 1</w:t>
            </w:r>
            <w:r>
              <w:rPr>
                <w:rFonts w:hint="eastAsia"/>
                <w:kern w:val="0"/>
                <w:sz w:val="24"/>
              </w:rPr>
              <w:t>亿元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直流支撑电容设计过程中，电性能设计、热设计、防振动设计等要求非常高，不同的结构兼顾以上性能需要综合考虑，采用有限元仿真手段进行前期的设计辅助是很有必要的，如果能够与高校联合进行建模仿真，对产品的设计过程会有比较积极的作用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有限元仿真：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热仿真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电磁场仿真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结构应力仿真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振动仿真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目前公司的战略重点就在汽车直流支撑电容领域，已规模化量产，投入产线1000万人民币以上，后续几年会持续加大研发力度和扩大产能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满足需求的高校均可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eastAsia="zh-CN"/>
              </w:rPr>
              <w:t>☑</w:t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612E2"/>
    <w:rsid w:val="0E5612E2"/>
    <w:rsid w:val="38EF1A95"/>
    <w:rsid w:val="6D535020"/>
    <w:rsid w:val="6E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customStyle="1" w:styleId="5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2018-08-09T09:39:00Z</dcterms:created>
  <dc:creator>G x，</dc:creator>
  <cp:lastModifiedBy>张明星</cp:lastModifiedBy>
  <dcterms:modified xsi:type="dcterms:W3CDTF">2018-08-14T02:57:40Z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