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42"/>
        <w:gridCol w:w="318"/>
        <w:gridCol w:w="155"/>
        <w:gridCol w:w="1825"/>
        <w:gridCol w:w="1071"/>
        <w:gridCol w:w="1464"/>
        <w:gridCol w:w="72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江苏智创电气科技有限公司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591108274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高邮市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湖西新区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程丕俊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18935139216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智慧城市/智能制造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智慧共享停车设备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3亿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</w:rPr>
              <w:t>√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需求2：针对停车传动链轴承及轴套的高耐磨性研究和自润滑性分析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需求2：针对停车传动链轴承及轴套的高耐磨性研究和自润滑性分析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机械传动设计中，对运动零部件的耐磨性设计和润滑性研究分析，一直是个持续的长期课题。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我公司智能共享垂直循环立体停车设备内传动链条，作为该产品的核心关键部件，零部件的可靠性和稳定性要求非常高。产品的设计使用寿命是30年，随即要求轴承轴套的设计使用寿命也必须满足30年年限。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轴承轴套跟轴的转动配合中，如何降低接触材料表面的摩擦，提高接触面的耐磨性研究，如何根据运动过程中润滑要求，自动检测、分析、监控、自动注油，是我司面临的一个难题！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目前我们已采用新的复合材料作为基础材料，对轴及轴套进行优化寿命设计；对轴与轴承轴套转动部位进一步优化润滑系统设计；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目标：轴承轴套转动过程中，复合材料的寿命疲劳性和摩擦系数需要定量研究。润滑的持续监测和维护方便性，需要进一步的定量研究。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目前我司技术研发部，已用三维设计软件solidwork软件内的COSMOSXpress 有限元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分析插件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初步分析；在智能焊接车间内通过龙门智能机器人焊接线上开展工艺流程实施。轴承轴套的耐磨性及润滑性工作，我们技术开发部已初步采用主轴开台阶孔，配内嵌式黄油嘴油封，人工定期检查注油设计优化。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目前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已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投入资金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2-3亿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。具体为智能制造厂区：智能焊接车间、精密加工车间、精密组装车间、自动喷砂车间、自动喷漆车间等近5万平方米；配套装备方面：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采购松下龙门式机器人焊接设备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精密数控加工中心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、自动车床、立式加工中心、大型滚齿机、大型长轴加工中心、自动喷砂机、自动喷漆生产线等。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希望跟东南大学、南京航空航天大学、南京理工大学等相关机械、材料、控制方面的学科建立持续、长久的技术联盟或创新研发基地，一方面可快速解决我司产品研发过程中遇到的难题，另一方面可以解决我司快速发展过程中的人才短缺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default" w:ascii="Arial" w:hAnsi="Arial" w:eastAsia="仿宋_GB2312" w:cs="Arial"/>
                <w:b/>
                <w:bCs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□产品/服务市场占有率分析  □市场前景分析 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cs="宋体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法人代表：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朱文明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 xml:space="preserve">  2018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日</w:t>
            </w:r>
          </w:p>
        </w:tc>
      </w:tr>
    </w:tbl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23D3"/>
    <w:rsid w:val="0E8A187F"/>
    <w:rsid w:val="14446B77"/>
    <w:rsid w:val="2CCF2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gufund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2018-08-09T09:53:00Z</dcterms:created>
  <dc:creator>Aki</dc:creator>
  <cp:lastModifiedBy>张明星</cp:lastModifiedBy>
  <dcterms:modified xsi:type="dcterms:W3CDTF">2018-08-14T02:46:05Z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