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72"/>
        <w:gridCol w:w="288"/>
        <w:gridCol w:w="155"/>
        <w:gridCol w:w="1738"/>
        <w:gridCol w:w="1158"/>
        <w:gridCol w:w="261"/>
        <w:gridCol w:w="1203"/>
        <w:gridCol w:w="91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江苏欧力特能源科技有限公司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913210847605217499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高邮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严学庆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18952555517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新能源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储能电池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2.1亿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梯次电池剩余容量的评估及检测；</w:t>
            </w:r>
          </w:p>
          <w:p>
            <w:pPr>
              <w:numPr>
                <w:ilvl w:val="0"/>
                <w:numId w:val="0"/>
              </w:numPr>
              <w:rPr>
                <w:rFonts w:eastAsia="宋体"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对梯次电池剩余容量进行快速（1-2h内）筛选，根据剩余容量的多少，应用于不同的产品领域，实现退役动力电池梯次利用效益最大化。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已经开始回收行业排名前5动力电池企业退役梯次电池；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已经对部分企业梯次电池进行循环寿命检测、一致性检测、安全性能检测；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目前研发人员80人，研发资金及设备资金共计5千万元；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eastAsia="宋体" w:cs="宋体"/>
                <w:sz w:val="24"/>
              </w:rPr>
            </w:pPr>
            <w:r>
              <w:rPr>
                <w:rFonts w:hint="eastAsia" w:eastAsia="宋体" w:cs="宋体"/>
                <w:sz w:val="24"/>
              </w:rPr>
              <w:t xml:space="preserve"> 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eastAsia="宋体" w:cs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希望与北京交通大学展开合作。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5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法人代表：袁朝勇    2018年8月 7日</w:t>
            </w:r>
          </w:p>
        </w:tc>
      </w:tr>
    </w:tbl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1DF3"/>
    <w:rsid w:val="31FC2C1B"/>
    <w:rsid w:val="339E2937"/>
    <w:rsid w:val="5CAF1DF3"/>
    <w:rsid w:val="60AC4B77"/>
    <w:rsid w:val="6D535020"/>
    <w:rsid w:val="791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gufund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2018-08-09T09:40:00Z</dcterms:created>
  <dc:creator>Aki</dc:creator>
  <cp:lastModifiedBy>张明星</cp:lastModifiedBy>
  <dcterms:modified xsi:type="dcterms:W3CDTF">2018-08-14T02:43:19Z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