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江苏华尔石英材料有限公司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石英材料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石英材料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0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石英坩埚涂层氢氧化钡的替代物。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2，寻找氢氧化钡的替代品，改善涂层。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□技术转让</w:t>
            </w:r>
            <w:r>
              <w:rPr>
                <w:rFonts w:ascii="Times New Roman" w:hAnsi="Times New Roman" w:eastAsia="仿宋_GB2312" w:cs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□技术入股</w:t>
            </w:r>
            <w:r>
              <w:rPr>
                <w:rFonts w:ascii="Times New Roman" w:hAnsi="Times New Roman" w:eastAsia="仿宋_GB2312" w:cs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□联合开发</w:t>
            </w:r>
            <w:r>
              <w:rPr>
                <w:rFonts w:ascii="Times New Roman" w:hAnsi="Times New Roman" w:eastAsia="仿宋_GB2312" w:cs="宋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□委托研发</w:t>
            </w: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□委托团队、专家长期技术服务</w:t>
            </w:r>
            <w:r>
              <w:rPr>
                <w:rFonts w:ascii="Times New Roman" w:hAnsi="Times New Roman" w:eastAsia="仿宋_GB2312" w:cs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□技术转移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□研发费用加计扣除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□知识产权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□科技金融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□检验检测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□质量体系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□行业政策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□科技政策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□招标采购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服务市场占有率分析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□市场前景分析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□企业发展战略咨询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□其他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cs="宋体"/>
                <w:sz w:val="24"/>
              </w:rPr>
            </w:pP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说明）</w:t>
            </w:r>
            <w:r>
              <w:rPr>
                <w:rFonts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cs="宋体"/>
                <w:sz w:val="24"/>
              </w:rPr>
            </w:pP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法人代表：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日</w:t>
            </w:r>
          </w:p>
        </w:tc>
      </w:tr>
    </w:tbl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31985"/>
    <w:rsid w:val="1E307E55"/>
    <w:rsid w:val="58D31985"/>
    <w:rsid w:val="59831E2F"/>
    <w:rsid w:val="5BF158A6"/>
    <w:rsid w:val="6D535020"/>
    <w:rsid w:val="719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99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gufund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2018-08-09T09:47:00Z</dcterms:created>
  <dc:creator>Aki</dc:creator>
  <cp:lastModifiedBy>张明星</cp:lastModifiedBy>
  <dcterms:modified xsi:type="dcterms:W3CDTF">2018-08-14T02:27:57Z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