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30"/>
        <w:gridCol w:w="230"/>
        <w:gridCol w:w="155"/>
        <w:gridCol w:w="1738"/>
        <w:gridCol w:w="1158"/>
        <w:gridCol w:w="1144"/>
        <w:gridCol w:w="225"/>
        <w:gridCol w:w="750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2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扬州市高升机械有限公司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913210847406831935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高邮市高邮镇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倪连庆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  <w:bookmarkStart w:id="0" w:name="_GoBack"/>
            <w:bookmarkEnd w:id="0"/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13328141936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2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机械制造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2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1亿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电动汽车充电桩的关键技术和应用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目前的诉求为如何提高工程机械座椅的安全性、舒适度、智能化水平的相关技术；工程座椅如何引入机电一体化技术，比如消除座椅的震动；企业希望了解一些工程机械座椅行业的前沿发展方向，行业发展趋势等信息，以便企业引入新技术，调整企业发展方向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升新能源：企业主要从事新能源汽车充电桩、车载充电器的研发生产。企业为初创型企业，成长性较高，18年企业准备对3/3KW和6/6KW车载充电器的相关技术进行研发，需要这2个项目相关的设备及人员的配备，技术指标要求达到充电效率96%以上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☑联合开发   □委托研发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□研发费用加计扣除  □知识产权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☑是                              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     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              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37365"/>
    <w:rsid w:val="3B0B351D"/>
    <w:rsid w:val="4D737365"/>
    <w:rsid w:val="59D000C1"/>
    <w:rsid w:val="644822B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2018-08-10T01:22:00Z</dcterms:created>
  <dc:creator>G x，</dc:creator>
  <cp:lastModifiedBy>张明星</cp:lastModifiedBy>
  <dcterms:modified xsi:type="dcterms:W3CDTF">2018-08-14T01:25:10Z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