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江苏罗思韦尔电气有限公司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787678770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扬州邗江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孙敏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82122230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中型企业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√技术研发（关键、核心技术）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√产品研发（产品升级、新产品研发）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汽车智能安全驾驶用77GHz毫米波雷达，主要用于主动碰撞雷达避免式预碰撞系统、自动紧急制动系统（AEB）、ACC、FCW、TTC安全车距预警。辅助机动车完成障碍物规避功能。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结构简单，便于安装；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发射功率低；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分辨率和灵敏度高；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无线部分尺寸要求尽可能小；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成熟度：国外生产厂家已经能够批量生产及使用，如芯片厂商NXP、TI；系统商Continental(德国大陆)、BOSCH(德国博世)、Wayking(渭成)、Delphi（德尔福)。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成本：目前国外进口销售价格含16%增值税为700—1200元；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国内销售价格应该控制在含税600元以内；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BOM等原材料成本应该控制在300元以内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公司已经开展智能驾驶L1、L2级别的研发工作，已经投入了一定的人力和资金，用于研发及测试公司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希望与光电专业相关专业的科研院校合作。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√技术转让   √技术入股   √联合开发   √委托研发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□委托团队、专家长期技术服务    √共建新研发、生产实体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□研发费用加计扣除  □知识产权  □科技金融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√是                              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√是               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√是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              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6684D"/>
    <w:rsid w:val="24D6684D"/>
    <w:rsid w:val="29AA7C1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/>
    </w:pPr>
  </w:style>
  <w:style w:type="paragraph" w:customStyle="1" w:styleId="5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2018-08-09T09:44:00Z</dcterms:created>
  <dc:creator>G x，</dc:creator>
  <cp:lastModifiedBy>张明星</cp:lastModifiedBy>
  <dcterms:modified xsi:type="dcterms:W3CDTF">2018-08-14T01:19:29Z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