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18"/>
        <w:gridCol w:w="42"/>
        <w:gridCol w:w="155"/>
        <w:gridCol w:w="1738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昆山炫生活信息技术股份有限公司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花桥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陈乾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/>
                <w:kern w:val="0"/>
                <w:sz w:val="18"/>
                <w:szCs w:val="18"/>
              </w:rPr>
            </w:pPr>
            <w:r>
              <w:rPr>
                <w:rFonts w:ascii="仿宋_GB2312"/>
                <w:kern w:val="0"/>
                <w:sz w:val="18"/>
                <w:szCs w:val="18"/>
              </w:rPr>
              <w:t>18913209935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智能支付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智能支付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智能pos机合作开发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在线下银行卡支付、智能POS端、线上支付、间连支付等方面已经有了全面合作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ind w:firstLine="48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ind w:firstLine="48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1.扫码间连之间的合作，由盛付通提供扫码的间连通道，炫生活携商户进行合作，盛付通加强间连通道的资源对接，提供最优成本的间连通道给炫生活。</w:t>
            </w:r>
          </w:p>
          <w:p>
            <w:pPr>
              <w:ind w:firstLine="48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2.一码付产品合作，针对央行新政，原有一码付产品限额，暂定由炫生活和盛付通成立合作品牌，共同推广合规的一码付支付产品。</w:t>
            </w:r>
          </w:p>
          <w:p>
            <w:pPr>
              <w:ind w:firstLine="480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3.智能POS合作：除原有双方已经合作开展的智能POS合作项目以外，增加更多基于智能POS领域的合作内容，包括如下内容：智能POS和电信运营商之间的合作；华智融智能POS供货合作等。</w:t>
            </w:r>
          </w:p>
          <w:p>
            <w:pPr>
              <w:ind w:firstLine="480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大数据，计算机软件类大学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D5D51"/>
    <w:rsid w:val="27171A7D"/>
    <w:rsid w:val="2BD32E14"/>
    <w:rsid w:val="56ED5D51"/>
    <w:rsid w:val="6743252E"/>
    <w:rsid w:val="6D535020"/>
    <w:rsid w:val="79D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2018-08-10T08:04:00Z</dcterms:created>
  <dc:creator>三千1404173486</dc:creator>
  <cp:lastModifiedBy>张明星</cp:lastModifiedBy>
  <dcterms:modified xsi:type="dcterms:W3CDTF">2018-08-14T04:21:14Z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