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48"/>
        <w:gridCol w:w="107"/>
        <w:gridCol w:w="1738"/>
        <w:gridCol w:w="1158"/>
        <w:gridCol w:w="864"/>
        <w:gridCol w:w="273"/>
        <w:gridCol w:w="92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昆山大世界油墨涂料有限公司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91320583722264067D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昆山市张浦镇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杨静毅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0512-</w:t>
            </w:r>
            <w:r>
              <w:rPr>
                <w:kern w:val="0"/>
                <w:sz w:val="24"/>
              </w:rPr>
              <w:t>57428558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装饰纸凹印水墨转型成喷墨印刷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√产品研发（产品升级、新产品研发）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我司既有产品为水性凹版印刷墨，有客户反映：凹版印刷需要雕刻板滚后才能印刷，因此，订单量需有一定数量才符合成本。常常有一些小订单，因为量小而无法接单，若转为喷墨印刷，就可以接这些小订单了。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我司既有产品为水性凹版印刷墨，有客户反映：凹版印刷需要雕刻板滚后才能印刷，因此，订单量需有一定数量才符合成本。常常有一些小订单，因为量小而无法接单，若转为喷墨印刷，就可以接这些小订单了。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" w:hAnsi="仿宋" w:eastAsia="仿宋" w:cs="宋体"/>
                <w:sz w:val="24"/>
                <w:lang w:eastAsia="zh-TW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具有实战经验，能将传统凹版印刷水墨转为喷墨之专家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√联合开发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92F25"/>
    <w:rsid w:val="18FA3849"/>
    <w:rsid w:val="50351E1D"/>
    <w:rsid w:val="6D535020"/>
    <w:rsid w:val="7D6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2018-08-10T07:41:00Z</dcterms:created>
  <dc:creator>三千1404173486</dc:creator>
  <cp:lastModifiedBy>张明星</cp:lastModifiedBy>
  <dcterms:modified xsi:type="dcterms:W3CDTF">2018-08-14T04:20:31Z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