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7"/>
        <w:gridCol w:w="120"/>
        <w:gridCol w:w="1020"/>
        <w:gridCol w:w="25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克雷伯氏环保科技（苏州）有限公司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1</w:t>
            </w:r>
            <w:r>
              <w:rPr>
                <w:rFonts w:hint="eastAsia"/>
                <w:kern w:val="0"/>
                <w:sz w:val="24"/>
                <w:lang w:eastAsia="zh-CN"/>
              </w:rPr>
              <w:t>3951746618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4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环保设备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环保生物技术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4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微生物菌剂技术研发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适用于黑臭河体除臭的微生物菌剂，能迅速去除水体的臭味、容易操作和运行；</w:t>
            </w:r>
          </w:p>
          <w:p>
            <w:pPr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垃圾中转站除臭等菌剂，能够迅速去除垃圾站附近的空气臭味，容易操作和运行。</w:t>
            </w:r>
          </w:p>
          <w:p>
            <w:pPr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希望于具备环境工程技术研发平台较高的高校开展合作，具有一定的微生物菌剂开发技术经验（5年以上），主持过相关废水处理工程等横向课题</w:t>
            </w:r>
          </w:p>
          <w:p>
            <w:pPr>
              <w:ind w:firstLine="0" w:firstLineChars="0"/>
              <w:rPr>
                <w:rFonts w:hint="eastAsia" w:ascii="仿宋_GB2312" w:hAnsi="宋体" w:cs="宋体"/>
                <w:sz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cs="宋体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A6"/>
    <w:multiLevelType w:val="multilevel"/>
    <w:tmpl w:val="5F127FA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10B4"/>
    <w:rsid w:val="281D10B4"/>
    <w:rsid w:val="372A5766"/>
    <w:rsid w:val="3DFF41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2018-08-10T08:04:00Z</dcterms:created>
  <dc:creator>三千1404173486</dc:creator>
  <cp:lastModifiedBy>张明星</cp:lastModifiedBy>
  <dcterms:modified xsi:type="dcterms:W3CDTF">2018-08-14T04:20:16Z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