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江苏新宁供应链管理有限公司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91320583687804311P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郁雨婷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18912667223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租赁和商务服务业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新宁供应链大使箱包电商管理平台系统软件</w:t>
            </w:r>
            <w:r>
              <w:rPr>
                <w:rFonts w:ascii="仿宋_GB2312" w:hAnsi="宋体" w:cs="宋体"/>
                <w:kern w:val="0"/>
                <w:sz w:val="24"/>
              </w:rPr>
              <w:t>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对接电商平台，实时获取电商平台订单号发货信息；多品自动拆分订单发货，相同品名合并波次拣货，大大提升仓库作业效率；按照快递单逐单扫描出货货品；订单状态实时监控；包含流通货物及厂商的基础数据管理，订单管理，仓储管理和物流管理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√研发费用加计扣除  √知识产权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  <w:rPr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A2E40"/>
    <w:rsid w:val="1156286D"/>
    <w:rsid w:val="11A24A35"/>
    <w:rsid w:val="6D535020"/>
    <w:rsid w:val="6FCE0E1E"/>
    <w:rsid w:val="79A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2018-08-10T05:18:00Z</dcterms:created>
  <dc:creator>三千1404173486</dc:creator>
  <cp:lastModifiedBy>张明星</cp:lastModifiedBy>
  <dcterms:modified xsi:type="dcterms:W3CDTF">2018-08-14T04:15:41Z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