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318"/>
        <w:gridCol w:w="881"/>
        <w:gridCol w:w="15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玫瑰塑胶（昆山）有限公司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91320583743138684M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江苏省昆山市周市镇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周锦平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13776312836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塑料塑胶包装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1.5亿元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可降解包装材料PLA的制备和应用技术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聚乳酸(PLA)是第一个形成商业化规模的生物降解塑料，被认为是最有前途、最具竞争力的生物降解塑料；项目的完成将为解决白色污染和缓解能源危机提供有效途径，不仅为切割工具提供环境友好型包装材料，而且对推动整个包装行业的绿色可持续发展具有重要意义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PLA属于较硬的热塑性塑料，其物理机械性能与PET、PS相似，已在一些领域得到应用。但PLA本身性能仍存在许多缺陷：(1) 性脆、弹性差，其抗撕裂性能、韧性、弹性、远低于PE和PP等通用塑料，在外力冲击下容易破碎。(2) 热变形温度低，通用的PLA为非结晶型，其热变形温度仅为55℃左右，不能在满足包装材料在夏季高温条件下使用。本公司研究采用一种橡胶粒子与无机粒子的复合粉末制备了聚合物/橡胶粒子/无机粒子纳米复合材料，实现了韧性与热变形温度的全面提高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粉末橡胶、成核剂、PLA原料的筛选；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粉末橡胶/成核剂复合粉末的制备；PLA/橡胶粒子/成核剂材料的制备；研究粉末橡胶、成核剂的化学组成、配比对材料的韧性和热变形温度的影响。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达到的目标：获得PLA材料组成-性能间的构效关系；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a、材料在-40~100℃的温度范围内可使用；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b、使得PLA材料小批量生产，产品的抗压力达到5.0MPa;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c、PLA材料包装盒含水量降至0.1%以下；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d、收缩率为0.4%~0.5%；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e、屈服强度在 23℃ ASTM D-638 490 ，断裂强度 23℃ ASTM D-638 380 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f、挠曲强度 23℃ ASTM D-790 780 ;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g、挠曲极限 23℃ ASTM D-790 23500 冲击。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现有江南大学（化学与材料工程学院）东为富院长领头的研发团队在做相关研发工作。</w:t>
            </w:r>
          </w:p>
          <w:p>
            <w:pPr>
              <w:ind w:firstLine="48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希望获得更多材料相关院校合作，共同研发开发。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法人代表：周锦平   2018年08月 06日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9580B"/>
    <w:rsid w:val="09892E2B"/>
    <w:rsid w:val="6D535020"/>
    <w:rsid w:val="7AA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2018-08-10T04:47:00Z</dcterms:created>
  <dc:creator>三千1404173486</dc:creator>
  <cp:lastModifiedBy>张明星</cp:lastModifiedBy>
  <dcterms:modified xsi:type="dcterms:W3CDTF">2018-08-14T04:12:01Z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