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63"/>
        <w:gridCol w:w="92"/>
        <w:gridCol w:w="1738"/>
        <w:gridCol w:w="1158"/>
        <w:gridCol w:w="297"/>
        <w:gridCol w:w="960"/>
        <w:gridCol w:w="345"/>
        <w:gridCol w:w="555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联德精密材料（中国）股份有限公司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913205837468217882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昆山市张浦镇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康世杰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  <w:bookmarkStart w:id="0" w:name="_GoBack"/>
            <w:bookmarkEnd w:id="0"/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0512-</w:t>
            </w:r>
            <w:r>
              <w:rPr>
                <w:rFonts w:hint="eastAsia" w:ascii="仿宋_GB2312"/>
                <w:kern w:val="0"/>
                <w:sz w:val="24"/>
              </w:rPr>
              <w:t>36687510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生产车间数据采集系统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√技术研发（关键、核心技术）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1：可以系统安排生产订单；</w:t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2：可以记录每台设备的产量、不良品、良品、工作时间；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3：监控设备运转是否正常等；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48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1：本着可以解决问题的原则，不要流于形式；</w:t>
            </w:r>
          </w:p>
          <w:p>
            <w:pPr>
              <w:ind w:firstLine="48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2：最好是专业的机构；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√委托研发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√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81FCC"/>
    <w:rsid w:val="10CB0942"/>
    <w:rsid w:val="3AD85EB5"/>
    <w:rsid w:val="66981FCC"/>
    <w:rsid w:val="6D535020"/>
    <w:rsid w:val="78F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2018-08-10T04:54:00Z</dcterms:created>
  <dc:creator>三千1404173486</dc:creator>
  <cp:lastModifiedBy>张明星</cp:lastModifiedBy>
  <dcterms:modified xsi:type="dcterms:W3CDTF">2018-08-14T04:07:09Z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