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F" w:rsidRDefault="006B683F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6B683F">
        <w:tc>
          <w:tcPr>
            <w:tcW w:w="8745" w:type="dxa"/>
            <w:gridSpan w:val="11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6B683F">
        <w:trPr>
          <w:trHeight w:val="342"/>
        </w:trPr>
        <w:tc>
          <w:tcPr>
            <w:tcW w:w="2129" w:type="dxa"/>
            <w:gridSpan w:val="4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江苏三恊铝业科技有限公司</w:t>
            </w:r>
          </w:p>
        </w:tc>
        <w:tc>
          <w:tcPr>
            <w:tcW w:w="1199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B683F">
        <w:tc>
          <w:tcPr>
            <w:tcW w:w="2129" w:type="dxa"/>
            <w:gridSpan w:val="4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陆冀揆</w:t>
            </w:r>
          </w:p>
        </w:tc>
        <w:tc>
          <w:tcPr>
            <w:tcW w:w="1199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13862883764</w:t>
            </w:r>
          </w:p>
        </w:tc>
      </w:tr>
      <w:tr w:rsidR="006B683F">
        <w:tc>
          <w:tcPr>
            <w:tcW w:w="2129" w:type="dxa"/>
            <w:gridSpan w:val="4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铝制品</w:t>
            </w:r>
          </w:p>
        </w:tc>
      </w:tr>
      <w:tr w:rsidR="006B683F">
        <w:tc>
          <w:tcPr>
            <w:tcW w:w="2129" w:type="dxa"/>
            <w:gridSpan w:val="4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212</w:t>
            </w:r>
            <w:bookmarkStart w:id="0" w:name="_GoBack"/>
            <w:bookmarkEnd w:id="0"/>
          </w:p>
        </w:tc>
      </w:tr>
      <w:tr w:rsidR="006B683F">
        <w:tc>
          <w:tcPr>
            <w:tcW w:w="8745" w:type="dxa"/>
            <w:gridSpan w:val="11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6B683F">
        <w:trPr>
          <w:trHeight w:val="745"/>
        </w:trPr>
        <w:tc>
          <w:tcPr>
            <w:tcW w:w="630" w:type="dxa"/>
            <w:vMerge w:val="restart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□技术研发（关键、核心技术）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技术配套（技术、产品等配套合作）</w:t>
            </w:r>
          </w:p>
        </w:tc>
      </w:tr>
      <w:tr w:rsidR="006B683F">
        <w:trPr>
          <w:trHeight w:val="90"/>
        </w:trPr>
        <w:tc>
          <w:tcPr>
            <w:tcW w:w="630" w:type="dxa"/>
            <w:vMerge/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开发在线检测内螺纹系统</w:t>
            </w:r>
          </w:p>
        </w:tc>
      </w:tr>
      <w:tr w:rsidR="006B683F">
        <w:trPr>
          <w:trHeight w:val="2834"/>
        </w:trPr>
        <w:tc>
          <w:tcPr>
            <w:tcW w:w="630" w:type="dxa"/>
            <w:vMerge w:val="restart"/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企业主要生产散热器，每天要检测上万个螺纹，螺纹孔从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M10-M2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，多数为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M3-M5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，主要检测螺纹孔径、深度、螺纹牙距等尺寸，人工检测容易漏检、损伤螺纹，基于以上种种情况，并提高检测效率，我公司现需要引入在线检测功能，加装到生产线上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并保留数据库。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B683F">
        <w:trPr>
          <w:trHeight w:val="567"/>
        </w:trPr>
        <w:tc>
          <w:tcPr>
            <w:tcW w:w="630" w:type="dxa"/>
            <w:vMerge/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人工肉眼检测螺纹缺陷，并辅助卡尺、螺纹规检测工具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B683F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无要求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B683F">
        <w:trPr>
          <w:trHeight w:val="530"/>
        </w:trPr>
        <w:tc>
          <w:tcPr>
            <w:tcW w:w="630" w:type="dxa"/>
            <w:vMerge/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B683F" w:rsidRDefault="006B683F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6B683F">
        <w:trPr>
          <w:trHeight w:val="530"/>
        </w:trPr>
        <w:tc>
          <w:tcPr>
            <w:tcW w:w="630" w:type="dxa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6B683F" w:rsidRDefault="006B683F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6B683F" w:rsidRDefault="006B683F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6B683F" w:rsidRDefault="006B683F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6B683F">
        <w:tc>
          <w:tcPr>
            <w:tcW w:w="8745" w:type="dxa"/>
            <w:gridSpan w:val="11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6B683F">
        <w:trPr>
          <w:trHeight w:val="629"/>
        </w:trPr>
        <w:tc>
          <w:tcPr>
            <w:tcW w:w="1690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6B683F" w:rsidRDefault="006B683F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6B683F">
        <w:tc>
          <w:tcPr>
            <w:tcW w:w="1690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6B683F" w:rsidRDefault="006B683F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6B683F">
        <w:tc>
          <w:tcPr>
            <w:tcW w:w="1690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6B683F">
        <w:tc>
          <w:tcPr>
            <w:tcW w:w="1690" w:type="dxa"/>
            <w:gridSpan w:val="2"/>
            <w:vAlign w:val="center"/>
          </w:tcPr>
          <w:p w:rsidR="006B683F" w:rsidRDefault="006B683F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6B683F" w:rsidRDefault="006B683F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6B683F" w:rsidRDefault="006B683F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B683F" w:rsidRDefault="006B683F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6B683F" w:rsidRDefault="006B683F">
      <w:pPr>
        <w:widowControl/>
        <w:jc w:val="left"/>
        <w:rPr>
          <w:rFonts w:ascii="宋体" w:cs="Times New Roman"/>
          <w:sz w:val="24"/>
          <w:szCs w:val="24"/>
        </w:rPr>
      </w:pPr>
    </w:p>
    <w:sectPr w:rsidR="006B683F" w:rsidSect="008B795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0572"/>
    <w:rsid w:val="00361768"/>
    <w:rsid w:val="003C15AB"/>
    <w:rsid w:val="003E5A40"/>
    <w:rsid w:val="00431375"/>
    <w:rsid w:val="0043362C"/>
    <w:rsid w:val="00473E9E"/>
    <w:rsid w:val="00496F0D"/>
    <w:rsid w:val="004A38E6"/>
    <w:rsid w:val="004A3CCA"/>
    <w:rsid w:val="004C7075"/>
    <w:rsid w:val="004D5884"/>
    <w:rsid w:val="0051071F"/>
    <w:rsid w:val="0052409C"/>
    <w:rsid w:val="005310A7"/>
    <w:rsid w:val="00550C9C"/>
    <w:rsid w:val="005E6B80"/>
    <w:rsid w:val="006017B9"/>
    <w:rsid w:val="00601B47"/>
    <w:rsid w:val="006104DA"/>
    <w:rsid w:val="00612F7E"/>
    <w:rsid w:val="006439C9"/>
    <w:rsid w:val="00656CA9"/>
    <w:rsid w:val="006610C4"/>
    <w:rsid w:val="00672FF2"/>
    <w:rsid w:val="00687AE3"/>
    <w:rsid w:val="00696657"/>
    <w:rsid w:val="006A3E0F"/>
    <w:rsid w:val="006B683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B7953"/>
    <w:rsid w:val="008E6961"/>
    <w:rsid w:val="008E758E"/>
    <w:rsid w:val="008F1214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C4C4A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354C2"/>
    <w:rsid w:val="00E678CC"/>
    <w:rsid w:val="00E7441E"/>
    <w:rsid w:val="00E8161F"/>
    <w:rsid w:val="00EC6C1A"/>
    <w:rsid w:val="00EE105F"/>
    <w:rsid w:val="00EE6BE7"/>
    <w:rsid w:val="00EF07F9"/>
    <w:rsid w:val="00F53C8C"/>
    <w:rsid w:val="00FB3867"/>
    <w:rsid w:val="00FF0B8F"/>
    <w:rsid w:val="00FF4C7B"/>
    <w:rsid w:val="02BA33B3"/>
    <w:rsid w:val="03252339"/>
    <w:rsid w:val="070927A1"/>
    <w:rsid w:val="0CAC7DD1"/>
    <w:rsid w:val="20556BFB"/>
    <w:rsid w:val="216A000B"/>
    <w:rsid w:val="22386201"/>
    <w:rsid w:val="23DC0B75"/>
    <w:rsid w:val="25AA7E04"/>
    <w:rsid w:val="2700618E"/>
    <w:rsid w:val="277870D1"/>
    <w:rsid w:val="27C56861"/>
    <w:rsid w:val="28225FDF"/>
    <w:rsid w:val="291737A0"/>
    <w:rsid w:val="2B3062F4"/>
    <w:rsid w:val="2D781064"/>
    <w:rsid w:val="2D7F103B"/>
    <w:rsid w:val="32F767AE"/>
    <w:rsid w:val="3664774F"/>
    <w:rsid w:val="36AA5824"/>
    <w:rsid w:val="43A26F30"/>
    <w:rsid w:val="43D55BBA"/>
    <w:rsid w:val="4A4C66A4"/>
    <w:rsid w:val="4BDF426A"/>
    <w:rsid w:val="4C464900"/>
    <w:rsid w:val="4F2D0D2F"/>
    <w:rsid w:val="518A53A3"/>
    <w:rsid w:val="57741293"/>
    <w:rsid w:val="5C1D1830"/>
    <w:rsid w:val="5EFF0C8F"/>
    <w:rsid w:val="6346378A"/>
    <w:rsid w:val="64763BE4"/>
    <w:rsid w:val="64933FDD"/>
    <w:rsid w:val="680F305D"/>
    <w:rsid w:val="6BE811A4"/>
    <w:rsid w:val="6DCF393B"/>
    <w:rsid w:val="6E0D3032"/>
    <w:rsid w:val="73716216"/>
    <w:rsid w:val="744F16B0"/>
    <w:rsid w:val="750E0FAD"/>
    <w:rsid w:val="7AA75895"/>
    <w:rsid w:val="7AE50701"/>
    <w:rsid w:val="7E8241CE"/>
    <w:rsid w:val="7F2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95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B79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95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B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953"/>
    <w:rPr>
      <w:sz w:val="18"/>
      <w:szCs w:val="18"/>
    </w:rPr>
  </w:style>
  <w:style w:type="character" w:styleId="Hyperlink">
    <w:name w:val="Hyperlink"/>
    <w:basedOn w:val="DefaultParagraphFont"/>
    <w:uiPriority w:val="99"/>
    <w:rsid w:val="008B795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B79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160</Words>
  <Characters>912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5</cp:revision>
  <cp:lastPrinted>2018-05-30T01:00:00Z</cp:lastPrinted>
  <dcterms:created xsi:type="dcterms:W3CDTF">2018-06-05T00:39:00Z</dcterms:created>
  <dcterms:modified xsi:type="dcterms:W3CDTF">2018-07-20T07:09:00Z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