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FB" w:rsidRDefault="002C19FB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8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2C19FB">
        <w:tc>
          <w:tcPr>
            <w:tcW w:w="8745" w:type="dxa"/>
            <w:gridSpan w:val="11"/>
          </w:tcPr>
          <w:p w:rsidR="002C19FB" w:rsidRDefault="002C19FB">
            <w:pPr>
              <w:jc w:val="center"/>
              <w:rPr>
                <w:rFonts w:ascii="??_GB2312" w:eastAsia="Times New Roman" w:hAnsi="宋体" w:cs="Times New Roman"/>
                <w:sz w:val="24"/>
                <w:szCs w:val="24"/>
                <w:u w:val="single"/>
              </w:rPr>
            </w:pPr>
            <w:r>
              <w:rPr>
                <w:rFonts w:ascii="??_GB2312" w:eastAsia="Times New Roman" w:hAnsi="宋体" w:cs="Times New Roman"/>
                <w:b/>
                <w:bCs/>
                <w:sz w:val="24"/>
                <w:szCs w:val="24"/>
              </w:rPr>
              <w:t>企业信息</w:t>
            </w:r>
          </w:p>
        </w:tc>
      </w:tr>
      <w:tr w:rsidR="002C19FB">
        <w:trPr>
          <w:trHeight w:val="342"/>
        </w:trPr>
        <w:tc>
          <w:tcPr>
            <w:tcW w:w="2129" w:type="dxa"/>
            <w:gridSpan w:val="4"/>
            <w:vAlign w:val="center"/>
          </w:tcPr>
          <w:p w:rsidR="002C19FB" w:rsidRDefault="002C19FB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2C19FB" w:rsidRDefault="002C19FB">
            <w:pPr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南通三瑛电子有限公司</w:t>
            </w:r>
          </w:p>
        </w:tc>
        <w:tc>
          <w:tcPr>
            <w:tcW w:w="1199" w:type="dxa"/>
            <w:gridSpan w:val="2"/>
            <w:vAlign w:val="center"/>
          </w:tcPr>
          <w:p w:rsidR="002C19FB" w:rsidRDefault="002C19FB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2C19FB" w:rsidRDefault="002C19FB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</w:p>
        </w:tc>
      </w:tr>
      <w:tr w:rsidR="002C19FB">
        <w:tc>
          <w:tcPr>
            <w:tcW w:w="2129" w:type="dxa"/>
            <w:gridSpan w:val="4"/>
            <w:vAlign w:val="center"/>
          </w:tcPr>
          <w:p w:rsidR="002C19FB" w:rsidRDefault="002C19FB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区</w:t>
            </w: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2C19FB" w:rsidRDefault="002C19FB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2C19FB" w:rsidRDefault="002C19FB">
            <w:pPr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2C19FB" w:rsidRDefault="002C19FB">
            <w:pPr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郁静如</w:t>
            </w:r>
          </w:p>
        </w:tc>
        <w:tc>
          <w:tcPr>
            <w:tcW w:w="1199" w:type="dxa"/>
            <w:gridSpan w:val="2"/>
            <w:vAlign w:val="center"/>
          </w:tcPr>
          <w:p w:rsidR="002C19FB" w:rsidRDefault="002C19FB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 w:rsidR="002C19FB" w:rsidRDefault="002C19FB">
            <w:pPr>
              <w:jc w:val="center"/>
              <w:rPr>
                <w:rFonts w:ascii="??_GB2312" w:eastAsia="Times New Roman" w:cs="??_GB2312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>13862869414</w:t>
            </w:r>
          </w:p>
        </w:tc>
      </w:tr>
      <w:tr w:rsidR="002C19FB">
        <w:tc>
          <w:tcPr>
            <w:tcW w:w="2129" w:type="dxa"/>
            <w:gridSpan w:val="4"/>
            <w:vAlign w:val="center"/>
          </w:tcPr>
          <w:p w:rsidR="002C19FB" w:rsidRDefault="002C19FB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2C19FB" w:rsidRDefault="002C19FB" w:rsidP="00C9782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454545"/>
                <w:shd w:val="clear" w:color="auto" w:fill="FFFFFF"/>
              </w:rPr>
              <w:t>计算机、通信和其他电子设备制造业</w:t>
            </w:r>
          </w:p>
        </w:tc>
        <w:tc>
          <w:tcPr>
            <w:tcW w:w="1199" w:type="dxa"/>
            <w:gridSpan w:val="2"/>
            <w:vAlign w:val="center"/>
          </w:tcPr>
          <w:p w:rsidR="002C19FB" w:rsidRDefault="002C19FB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2C19FB" w:rsidRDefault="002C19FB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电子铝箔</w:t>
            </w:r>
          </w:p>
        </w:tc>
      </w:tr>
      <w:tr w:rsidR="002C19FB">
        <w:tc>
          <w:tcPr>
            <w:tcW w:w="2129" w:type="dxa"/>
            <w:gridSpan w:val="4"/>
            <w:vAlign w:val="center"/>
          </w:tcPr>
          <w:p w:rsidR="002C19FB" w:rsidRDefault="002C19FB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2C19FB" w:rsidRDefault="002C19FB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4180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万</w:t>
            </w:r>
          </w:p>
        </w:tc>
        <w:tc>
          <w:tcPr>
            <w:tcW w:w="1199" w:type="dxa"/>
            <w:gridSpan w:val="2"/>
            <w:vAlign w:val="center"/>
          </w:tcPr>
          <w:p w:rsidR="002C19FB" w:rsidRDefault="002C19FB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2C19FB" w:rsidRPr="003A34F3" w:rsidRDefault="002C19FB">
            <w:pPr>
              <w:jc w:val="center"/>
              <w:rPr>
                <w:rFonts w:ascii="??_GB2312" w:cs="Times New Roman"/>
                <w:kern w:val="0"/>
                <w:sz w:val="24"/>
                <w:szCs w:val="24"/>
              </w:rPr>
            </w:pPr>
            <w:r>
              <w:rPr>
                <w:rFonts w:ascii="??_GB2312" w:cs="??_GB2312"/>
                <w:kern w:val="0"/>
                <w:sz w:val="24"/>
                <w:szCs w:val="24"/>
              </w:rPr>
              <w:t>80</w:t>
            </w:r>
          </w:p>
        </w:tc>
      </w:tr>
      <w:tr w:rsidR="002C19FB">
        <w:tc>
          <w:tcPr>
            <w:tcW w:w="8745" w:type="dxa"/>
            <w:gridSpan w:val="11"/>
          </w:tcPr>
          <w:p w:rsidR="002C19FB" w:rsidRDefault="002C19FB">
            <w:pPr>
              <w:jc w:val="center"/>
              <w:rPr>
                <w:rFonts w:ascii="??_GB2312" w:eastAsia="Times New Roman" w:hAnsi="宋体" w:cs="Times New Roman"/>
                <w:sz w:val="24"/>
                <w:szCs w:val="24"/>
                <w:u w:val="single"/>
              </w:rPr>
            </w:pPr>
            <w:r>
              <w:rPr>
                <w:rFonts w:ascii="??_GB2312" w:eastAsia="Times New Roman" w:hAnsi="宋体" w:cs="Times New Roman"/>
                <w:b/>
                <w:bCs/>
                <w:sz w:val="24"/>
                <w:szCs w:val="24"/>
              </w:rPr>
              <w:t>需求信息</w:t>
            </w:r>
          </w:p>
        </w:tc>
      </w:tr>
      <w:tr w:rsidR="002C19FB">
        <w:trPr>
          <w:trHeight w:val="745"/>
        </w:trPr>
        <w:tc>
          <w:tcPr>
            <w:tcW w:w="630" w:type="dxa"/>
            <w:vMerge w:val="restart"/>
            <w:vAlign w:val="center"/>
          </w:tcPr>
          <w:p w:rsidR="002C19FB" w:rsidRDefault="002C19FB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2C19FB" w:rsidRDefault="002C19FB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技术需</w:t>
            </w:r>
          </w:p>
          <w:p w:rsidR="002C19FB" w:rsidRDefault="002C19FB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2C19FB" w:rsidRDefault="002C19FB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技术研发（关键、核心技术）</w:t>
            </w:r>
          </w:p>
          <w:p w:rsidR="002C19FB" w:rsidRDefault="002C19FB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产品研发（产品升级、新产品研发）</w:t>
            </w:r>
          </w:p>
          <w:p w:rsidR="002C19FB" w:rsidRDefault="002C19FB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hAnsi="??_GB2312" w:cs="??_GB2312"/>
                <w:sz w:val="24"/>
                <w:szCs w:val="24"/>
              </w:rPr>
              <w:sym w:font="Wingdings" w:char="F0FE"/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技术改造（设备、研发生产条件）</w:t>
            </w:r>
          </w:p>
          <w:p w:rsidR="002C19FB" w:rsidRDefault="002C19FB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技术配套（技术、产品等配套合作）</w:t>
            </w:r>
          </w:p>
        </w:tc>
      </w:tr>
      <w:tr w:rsidR="002C19FB">
        <w:trPr>
          <w:trHeight w:val="90"/>
        </w:trPr>
        <w:tc>
          <w:tcPr>
            <w:tcW w:w="630" w:type="dxa"/>
            <w:vMerge/>
            <w:vAlign w:val="center"/>
          </w:tcPr>
          <w:p w:rsidR="002C19FB" w:rsidRDefault="002C19FB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2C19FB" w:rsidRDefault="002C19FB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技术</w:t>
            </w:r>
          </w:p>
          <w:p w:rsidR="002C19FB" w:rsidRDefault="002C19FB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需求</w:t>
            </w:r>
          </w:p>
          <w:p w:rsidR="002C19FB" w:rsidRDefault="002C19FB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2C19FB" w:rsidRDefault="002C19FB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  <w:p w:rsidR="002C19FB" w:rsidRDefault="002C19FB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引进</w:t>
            </w:r>
            <w:bookmarkStart w:id="0" w:name="_GoBack"/>
            <w:bookmarkEnd w:id="0"/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废液中铝离子的回收技术</w:t>
            </w:r>
          </w:p>
          <w:p w:rsidR="002C19FB" w:rsidRDefault="002C19FB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</w:tr>
      <w:tr w:rsidR="002C19FB">
        <w:trPr>
          <w:trHeight w:val="90"/>
        </w:trPr>
        <w:tc>
          <w:tcPr>
            <w:tcW w:w="630" w:type="dxa"/>
            <w:vMerge w:val="restart"/>
            <w:vAlign w:val="center"/>
          </w:tcPr>
          <w:p w:rsidR="002C19FB" w:rsidRDefault="002C19FB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2C19FB" w:rsidRDefault="002C19FB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技术</w:t>
            </w:r>
          </w:p>
          <w:p w:rsidR="002C19FB" w:rsidRDefault="002C19FB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需求</w:t>
            </w:r>
          </w:p>
          <w:p w:rsidR="002C19FB" w:rsidRDefault="002C19FB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2C19FB" w:rsidRDefault="002C19FB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（包括主要技术、条件、成熟度、成本等指标）</w:t>
            </w:r>
          </w:p>
          <w:p w:rsidR="002C19FB" w:rsidRDefault="002C19FB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2C19FB" w:rsidRDefault="002C19FB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企业主要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生产电子铝箔和铝电解电容器，为了提高电容器的电容，常对铝箔表面进行腐蚀处理，这样在废液中含有大量的铝离子，寻找一种技术，回收废液中的铝离子。</w:t>
            </w:r>
          </w:p>
          <w:p w:rsidR="002C19FB" w:rsidRDefault="002C19FB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2C19FB" w:rsidRDefault="002C19FB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2C19FB" w:rsidRDefault="002C19FB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2C19FB" w:rsidRDefault="002C19FB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2C19FB" w:rsidRDefault="002C19FB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2C19FB" w:rsidRDefault="002C19FB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2C19FB" w:rsidRDefault="002C19FB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</w:tr>
      <w:tr w:rsidR="002C19FB">
        <w:trPr>
          <w:trHeight w:val="567"/>
        </w:trPr>
        <w:tc>
          <w:tcPr>
            <w:tcW w:w="630" w:type="dxa"/>
            <w:vMerge/>
            <w:vAlign w:val="center"/>
          </w:tcPr>
          <w:p w:rsidR="002C19FB" w:rsidRDefault="002C19FB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2C19FB" w:rsidRDefault="002C19FB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现有</w:t>
            </w:r>
          </w:p>
          <w:p w:rsidR="002C19FB" w:rsidRDefault="002C19FB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基础</w:t>
            </w:r>
          </w:p>
          <w:p w:rsidR="002C19FB" w:rsidRDefault="002C19FB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2C19FB" w:rsidRDefault="002C19FB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 w:rsidR="002C19FB" w:rsidRDefault="002C19FB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由于环保的压力，企业委托第三方结构处理废液，也了解过，有企业用高压纳米膜蒸馏技术，回收废液中的铝离子。</w:t>
            </w:r>
          </w:p>
          <w:p w:rsidR="002C19FB" w:rsidRDefault="002C19FB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</w:tr>
      <w:tr w:rsidR="002C19FB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2C19FB" w:rsidRDefault="002C19FB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2C19FB" w:rsidRDefault="002C19FB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需求</w:t>
            </w:r>
          </w:p>
          <w:p w:rsidR="002C19FB" w:rsidRDefault="002C19FB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2C19FB" w:rsidRDefault="002C19FB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 w:rsidR="002C19FB" w:rsidRDefault="002C19FB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2C19FB" w:rsidRDefault="002C19FB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寻找成熟的会后铝离子的技术。</w:t>
            </w:r>
          </w:p>
          <w:p w:rsidR="002C19FB" w:rsidRDefault="002C19FB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2C19FB" w:rsidRDefault="002C19FB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</w:tr>
      <w:tr w:rsidR="002C19FB">
        <w:trPr>
          <w:trHeight w:val="530"/>
        </w:trPr>
        <w:tc>
          <w:tcPr>
            <w:tcW w:w="630" w:type="dxa"/>
            <w:vMerge/>
            <w:vAlign w:val="center"/>
          </w:tcPr>
          <w:p w:rsidR="002C19FB" w:rsidRDefault="002C19FB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2C19FB" w:rsidRDefault="002C19FB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合作</w:t>
            </w:r>
          </w:p>
          <w:p w:rsidR="002C19FB" w:rsidRDefault="002C19FB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2C19FB" w:rsidRDefault="002C19FB">
            <w:pPr>
              <w:rPr>
                <w:rFonts w:ascii="??_GB2312" w:eastAsia="Times New Roman" w:hAnsi="宋体" w:cs="??_GB2312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技术转让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技术入股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</w:t>
            </w:r>
            <w:r>
              <w:rPr>
                <w:rFonts w:ascii="??_GB2312" w:hAnsi="??_GB2312" w:cs="??_GB2312"/>
                <w:sz w:val="24"/>
                <w:szCs w:val="24"/>
              </w:rPr>
              <w:sym w:font="Wingdings" w:char="F0FE"/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联合开发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委托研发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</w:p>
          <w:p w:rsidR="002C19FB" w:rsidRDefault="002C19FB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委托团队、专家长期技术服务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共建新研发、生产实体</w:t>
            </w:r>
          </w:p>
        </w:tc>
      </w:tr>
      <w:tr w:rsidR="002C19FB">
        <w:trPr>
          <w:trHeight w:val="530"/>
        </w:trPr>
        <w:tc>
          <w:tcPr>
            <w:tcW w:w="630" w:type="dxa"/>
            <w:vAlign w:val="center"/>
          </w:tcPr>
          <w:p w:rsidR="002C19FB" w:rsidRDefault="002C19FB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2C19FB" w:rsidRDefault="002C19FB">
            <w:pPr>
              <w:pStyle w:val="ListParagraph1"/>
              <w:ind w:firstLineChars="0" w:firstLine="0"/>
              <w:jc w:val="left"/>
              <w:rPr>
                <w:rFonts w:ascii="??_GB2312" w:eastAsia="Times New Roman" w:hAnsi="宋体" w:cs="??_GB2312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技术转移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研发费用加计扣除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知识产权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科技金融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</w:p>
          <w:p w:rsidR="002C19FB" w:rsidRDefault="002C19FB">
            <w:pPr>
              <w:pStyle w:val="ListParagraph1"/>
              <w:ind w:firstLineChars="0" w:firstLine="0"/>
              <w:jc w:val="left"/>
              <w:rPr>
                <w:rFonts w:ascii="??_GB2312" w:eastAsia="Times New Roman" w:cs="??_GB2312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检验检测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质量体系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行业政策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科技政策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招标采购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</w:t>
            </w:r>
          </w:p>
          <w:p w:rsidR="002C19FB" w:rsidRDefault="002C19FB">
            <w:pPr>
              <w:pStyle w:val="ListParagraph1"/>
              <w:ind w:firstLineChars="0" w:firstLine="0"/>
              <w:jc w:val="left"/>
              <w:rPr>
                <w:rFonts w:ascii="??_GB2312" w:eastAsia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产品</w:t>
            </w:r>
            <w:r>
              <w:rPr>
                <w:rFonts w:ascii="??_GB2312" w:eastAsia="Times New Roman" w:cs="??_GB2312"/>
                <w:sz w:val="24"/>
                <w:szCs w:val="24"/>
              </w:rPr>
              <w:t>/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服务市场占有率分析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市场前景分析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企业发展战略咨询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其他</w:t>
            </w:r>
            <w:r>
              <w:rPr>
                <w:rFonts w:ascii="??_GB2312" w:eastAsia="Times New Roman" w:cs="??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2C19FB">
        <w:tc>
          <w:tcPr>
            <w:tcW w:w="8745" w:type="dxa"/>
            <w:gridSpan w:val="11"/>
          </w:tcPr>
          <w:p w:rsidR="002C19FB" w:rsidRDefault="002C19FB">
            <w:pPr>
              <w:jc w:val="center"/>
              <w:rPr>
                <w:rFonts w:ascii="??_GB2312" w:eastAsia="Times New Roman" w:hAnsi="宋体" w:cs="Times New Roman"/>
                <w:sz w:val="24"/>
                <w:szCs w:val="24"/>
                <w:u w:val="single"/>
              </w:rPr>
            </w:pPr>
            <w:r>
              <w:rPr>
                <w:rFonts w:ascii="??_GB2312" w:eastAsia="Times New Roman" w:hAnsi="宋体" w:cs="Times New Roman"/>
                <w:b/>
                <w:bCs/>
                <w:sz w:val="24"/>
                <w:szCs w:val="24"/>
              </w:rPr>
              <w:t>管理信息</w:t>
            </w:r>
          </w:p>
        </w:tc>
      </w:tr>
      <w:tr w:rsidR="002C19FB">
        <w:trPr>
          <w:trHeight w:val="629"/>
        </w:trPr>
        <w:tc>
          <w:tcPr>
            <w:tcW w:w="1690" w:type="dxa"/>
            <w:gridSpan w:val="2"/>
            <w:vAlign w:val="center"/>
          </w:tcPr>
          <w:p w:rsidR="002C19FB" w:rsidRDefault="002C19FB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同意公开</w:t>
            </w:r>
          </w:p>
          <w:p w:rsidR="002C19FB" w:rsidRDefault="002C19FB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2C19FB" w:rsidRDefault="002C19FB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hAnsi="??_GB2312" w:cs="??_GB2312"/>
                <w:sz w:val="24"/>
                <w:szCs w:val="24"/>
              </w:rPr>
              <w:sym w:font="Wingdings" w:char="F0FE"/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否</w:t>
            </w:r>
          </w:p>
          <w:p w:rsidR="002C19FB" w:rsidRDefault="002C19FB">
            <w:pPr>
              <w:rPr>
                <w:rFonts w:ascii="??_GB2312" w:eastAsia="Times New Roman" w:hAnsi="宋体" w:cs="??_GB2312"/>
                <w:sz w:val="24"/>
                <w:szCs w:val="24"/>
                <w:u w:val="single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部分公开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>(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说明）</w:t>
            </w:r>
            <w:r>
              <w:rPr>
                <w:rFonts w:ascii="??_GB2312" w:eastAsia="Times New Roman" w:hAnsi="宋体" w:cs="??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2C19FB">
        <w:tc>
          <w:tcPr>
            <w:tcW w:w="1690" w:type="dxa"/>
            <w:gridSpan w:val="2"/>
            <w:vAlign w:val="center"/>
          </w:tcPr>
          <w:p w:rsidR="002C19FB" w:rsidRDefault="002C19FB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同意接受</w:t>
            </w:r>
          </w:p>
          <w:p w:rsidR="002C19FB" w:rsidRDefault="002C19FB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2C19FB" w:rsidRDefault="002C19FB">
            <w:pPr>
              <w:rPr>
                <w:rFonts w:ascii="??_GB2312" w:eastAsia="Times New Roman" w:hAnsi="宋体" w:cs="??_GB2312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hAnsi="??_GB2312" w:cs="??_GB2312"/>
                <w:sz w:val="24"/>
                <w:szCs w:val="24"/>
              </w:rPr>
              <w:sym w:font="Wingdings" w:char="F0FE"/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              </w:t>
            </w:r>
          </w:p>
          <w:p w:rsidR="002C19FB" w:rsidRDefault="002C19FB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否</w:t>
            </w:r>
          </w:p>
        </w:tc>
      </w:tr>
      <w:tr w:rsidR="002C19FB">
        <w:tc>
          <w:tcPr>
            <w:tcW w:w="1690" w:type="dxa"/>
            <w:gridSpan w:val="2"/>
            <w:vAlign w:val="center"/>
          </w:tcPr>
          <w:p w:rsidR="002C19FB" w:rsidRDefault="002C19FB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2C19FB" w:rsidRDefault="002C19FB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hAnsi="??_GB2312" w:cs="??_GB2312"/>
                <w:sz w:val="24"/>
                <w:szCs w:val="24"/>
              </w:rPr>
              <w:sym w:font="Wingdings" w:char="F0FE"/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是</w:t>
            </w:r>
          </w:p>
          <w:p w:rsidR="002C19FB" w:rsidRDefault="002C19FB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否</w:t>
            </w:r>
          </w:p>
        </w:tc>
      </w:tr>
      <w:tr w:rsidR="002C19FB">
        <w:tc>
          <w:tcPr>
            <w:tcW w:w="1690" w:type="dxa"/>
            <w:gridSpan w:val="2"/>
            <w:vAlign w:val="center"/>
          </w:tcPr>
          <w:p w:rsidR="002C19FB" w:rsidRDefault="002C19FB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2C19FB" w:rsidRDefault="002C19FB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是，金额</w:t>
            </w:r>
            <w:r>
              <w:rPr>
                <w:rFonts w:ascii="??_GB2312" w:eastAsia="Times New Roman" w:hAnsi="宋体" w:cs="??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万元。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 w:rsidR="002C19FB" w:rsidRDefault="002C19FB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否</w:t>
            </w:r>
          </w:p>
          <w:p w:rsidR="002C19FB" w:rsidRDefault="002C19FB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法人代表：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2C19FB" w:rsidRDefault="002C19FB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2C19FB" w:rsidRDefault="002C19FB">
      <w:pPr>
        <w:widowControl/>
        <w:jc w:val="left"/>
        <w:rPr>
          <w:rFonts w:ascii="宋体" w:cs="Times New Roman"/>
          <w:sz w:val="24"/>
          <w:szCs w:val="24"/>
        </w:rPr>
      </w:pPr>
    </w:p>
    <w:sectPr w:rsidR="002C19FB" w:rsidSect="00272CFB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9C"/>
    <w:rsid w:val="000125A4"/>
    <w:rsid w:val="00015403"/>
    <w:rsid w:val="00085064"/>
    <w:rsid w:val="000A0EE2"/>
    <w:rsid w:val="000B6826"/>
    <w:rsid w:val="000D55DE"/>
    <w:rsid w:val="00105E59"/>
    <w:rsid w:val="001106CD"/>
    <w:rsid w:val="00175C06"/>
    <w:rsid w:val="001A573A"/>
    <w:rsid w:val="0020397C"/>
    <w:rsid w:val="00213365"/>
    <w:rsid w:val="0022580C"/>
    <w:rsid w:val="00242542"/>
    <w:rsid w:val="002619D4"/>
    <w:rsid w:val="002729FA"/>
    <w:rsid w:val="00272CFB"/>
    <w:rsid w:val="002902C0"/>
    <w:rsid w:val="002B17AD"/>
    <w:rsid w:val="002C19FB"/>
    <w:rsid w:val="002D7555"/>
    <w:rsid w:val="003200D2"/>
    <w:rsid w:val="00355986"/>
    <w:rsid w:val="00361768"/>
    <w:rsid w:val="003A34F3"/>
    <w:rsid w:val="003C15AB"/>
    <w:rsid w:val="003C58D1"/>
    <w:rsid w:val="003E5A40"/>
    <w:rsid w:val="00431375"/>
    <w:rsid w:val="0043362C"/>
    <w:rsid w:val="00473240"/>
    <w:rsid w:val="00473E9E"/>
    <w:rsid w:val="00496F0D"/>
    <w:rsid w:val="004A3CCA"/>
    <w:rsid w:val="004C7075"/>
    <w:rsid w:val="004D5884"/>
    <w:rsid w:val="0052409C"/>
    <w:rsid w:val="005310A7"/>
    <w:rsid w:val="00550C9C"/>
    <w:rsid w:val="005E6B80"/>
    <w:rsid w:val="006017B9"/>
    <w:rsid w:val="00601B47"/>
    <w:rsid w:val="006104DA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44653"/>
    <w:rsid w:val="0076443C"/>
    <w:rsid w:val="007D5FB0"/>
    <w:rsid w:val="007E6655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844BC"/>
    <w:rsid w:val="009C04F8"/>
    <w:rsid w:val="009C7088"/>
    <w:rsid w:val="009F68F2"/>
    <w:rsid w:val="00A1245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95A7A"/>
    <w:rsid w:val="00C975E7"/>
    <w:rsid w:val="00C97829"/>
    <w:rsid w:val="00CC1CE4"/>
    <w:rsid w:val="00CC3310"/>
    <w:rsid w:val="00CD29F6"/>
    <w:rsid w:val="00D11C0C"/>
    <w:rsid w:val="00D32112"/>
    <w:rsid w:val="00D47620"/>
    <w:rsid w:val="00D70BB6"/>
    <w:rsid w:val="00D74058"/>
    <w:rsid w:val="00D8674F"/>
    <w:rsid w:val="00DA355E"/>
    <w:rsid w:val="00DA66E6"/>
    <w:rsid w:val="00DB31C9"/>
    <w:rsid w:val="00E678CC"/>
    <w:rsid w:val="00E7441E"/>
    <w:rsid w:val="00E8161F"/>
    <w:rsid w:val="00EC6C1A"/>
    <w:rsid w:val="00EE105F"/>
    <w:rsid w:val="00EE5AF5"/>
    <w:rsid w:val="00EE6BE7"/>
    <w:rsid w:val="00EF07F9"/>
    <w:rsid w:val="00F53C8C"/>
    <w:rsid w:val="00FF0B8F"/>
    <w:rsid w:val="00FF4C7B"/>
    <w:rsid w:val="0263790F"/>
    <w:rsid w:val="02BA33B3"/>
    <w:rsid w:val="03252339"/>
    <w:rsid w:val="0CAC7DD1"/>
    <w:rsid w:val="20556BFB"/>
    <w:rsid w:val="216A000B"/>
    <w:rsid w:val="25AA7E04"/>
    <w:rsid w:val="2700618E"/>
    <w:rsid w:val="277870D1"/>
    <w:rsid w:val="27C56861"/>
    <w:rsid w:val="291737A0"/>
    <w:rsid w:val="2D781064"/>
    <w:rsid w:val="321F5F2E"/>
    <w:rsid w:val="32F767AE"/>
    <w:rsid w:val="3664774F"/>
    <w:rsid w:val="40FA0CBF"/>
    <w:rsid w:val="43D55BBA"/>
    <w:rsid w:val="4BDF426A"/>
    <w:rsid w:val="4C464900"/>
    <w:rsid w:val="5C1D1830"/>
    <w:rsid w:val="6346378A"/>
    <w:rsid w:val="64763BE4"/>
    <w:rsid w:val="64933FDD"/>
    <w:rsid w:val="73716216"/>
    <w:rsid w:val="7E8241CE"/>
    <w:rsid w:val="7F24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F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2CFB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CF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72CF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2CF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72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2CFB"/>
    <w:rPr>
      <w:sz w:val="18"/>
      <w:szCs w:val="18"/>
    </w:rPr>
  </w:style>
  <w:style w:type="character" w:styleId="Hyperlink">
    <w:name w:val="Hyperlink"/>
    <w:basedOn w:val="DefaultParagraphFont"/>
    <w:uiPriority w:val="99"/>
    <w:rsid w:val="00272CFB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272C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161</Words>
  <Characters>919</Characters>
  <Application>Microsoft Office Outlook</Application>
  <DocSecurity>0</DocSecurity>
  <Lines>0</Lines>
  <Paragraphs>0</Paragraphs>
  <ScaleCrop>false</ScaleCrop>
  <Company>hmkw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黄裕</cp:lastModifiedBy>
  <cp:revision>5</cp:revision>
  <cp:lastPrinted>2018-05-30T01:00:00Z</cp:lastPrinted>
  <dcterms:created xsi:type="dcterms:W3CDTF">2018-06-05T00:39:00Z</dcterms:created>
  <dcterms:modified xsi:type="dcterms:W3CDTF">2018-07-20T07:50:00Z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