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15" w:rsidRDefault="00144F1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40"/>
        <w:gridCol w:w="1601"/>
      </w:tblGrid>
      <w:tr w:rsidR="00144F15">
        <w:tc>
          <w:tcPr>
            <w:tcW w:w="8745" w:type="dxa"/>
            <w:gridSpan w:val="11"/>
          </w:tcPr>
          <w:p w:rsidR="00144F15" w:rsidRDefault="00144F15">
            <w:pPr>
              <w:jc w:val="center"/>
              <w:rPr>
                <w:rFonts w:ascii="仿宋_GB2312" w:eastAsia="仿宋_GB2312" w:hAnsi="宋体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企业信息</w:t>
            </w:r>
          </w:p>
        </w:tc>
      </w:tr>
      <w:tr w:rsidR="00144F15" w:rsidRPr="000952ED">
        <w:trPr>
          <w:trHeight w:val="342"/>
        </w:trPr>
        <w:tc>
          <w:tcPr>
            <w:tcW w:w="2129" w:type="dxa"/>
            <w:gridSpan w:val="4"/>
            <w:vAlign w:val="center"/>
          </w:tcPr>
          <w:p w:rsidR="00144F15" w:rsidRDefault="00144F1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144F15" w:rsidRPr="000952ED" w:rsidRDefault="00144F15">
            <w:pPr>
              <w:rPr>
                <w:rFonts w:ascii="仿宋_GB2312" w:eastAsia="仿宋_GB2312"/>
              </w:rPr>
            </w:pPr>
            <w:r w:rsidRPr="000952ED">
              <w:rPr>
                <w:rFonts w:ascii="仿宋_GB2312" w:eastAsia="仿宋_GB2312" w:cs="仿宋_GB2312" w:hint="eastAsia"/>
              </w:rPr>
              <w:t>江苏海新船务重工有限公司</w:t>
            </w:r>
          </w:p>
        </w:tc>
        <w:tc>
          <w:tcPr>
            <w:tcW w:w="1199" w:type="dxa"/>
            <w:gridSpan w:val="2"/>
            <w:vAlign w:val="center"/>
          </w:tcPr>
          <w:p w:rsidR="00144F15" w:rsidRPr="000952ED" w:rsidRDefault="00144F15">
            <w:pPr>
              <w:jc w:val="center"/>
              <w:rPr>
                <w:rFonts w:ascii="仿宋_GB2312" w:eastAsia="仿宋_GB2312"/>
              </w:rPr>
            </w:pPr>
            <w:r w:rsidRPr="000952ED">
              <w:rPr>
                <w:rFonts w:ascii="仿宋_GB2312" w:eastAsia="仿宋_GB2312" w:cs="仿宋_GB2312" w:hint="eastAsia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144F15" w:rsidRPr="000952ED" w:rsidRDefault="00144F15">
            <w:pPr>
              <w:jc w:val="center"/>
              <w:rPr>
                <w:rFonts w:ascii="仿宋_GB2312" w:eastAsia="仿宋_GB2312"/>
              </w:rPr>
            </w:pPr>
          </w:p>
        </w:tc>
      </w:tr>
      <w:tr w:rsidR="00144F15" w:rsidRPr="000952ED">
        <w:tc>
          <w:tcPr>
            <w:tcW w:w="2129" w:type="dxa"/>
            <w:gridSpan w:val="4"/>
            <w:vAlign w:val="center"/>
          </w:tcPr>
          <w:p w:rsidR="00144F15" w:rsidRDefault="00144F1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区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144F15" w:rsidRPr="000952ED" w:rsidRDefault="00144F1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144F15" w:rsidRPr="000952ED" w:rsidRDefault="00144F15">
            <w:pPr>
              <w:rPr>
                <w:rFonts w:ascii="仿宋_GB2312" w:eastAsia="仿宋_GB2312"/>
              </w:rPr>
            </w:pPr>
            <w:r w:rsidRPr="000952ED">
              <w:rPr>
                <w:rFonts w:ascii="仿宋_GB2312" w:eastAsia="仿宋_GB2312" w:cs="仿宋_GB2312" w:hint="eastAsia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144F15" w:rsidRPr="000952ED" w:rsidRDefault="00144F15">
            <w:pPr>
              <w:rPr>
                <w:rFonts w:ascii="仿宋_GB2312" w:eastAsia="仿宋_GB2312"/>
              </w:rPr>
            </w:pPr>
            <w:r w:rsidRPr="000952ED">
              <w:rPr>
                <w:rFonts w:ascii="仿宋_GB2312" w:eastAsia="仿宋_GB2312" w:cs="仿宋_GB2312" w:hint="eastAsia"/>
              </w:rPr>
              <w:t>谭清文</w:t>
            </w:r>
          </w:p>
        </w:tc>
        <w:tc>
          <w:tcPr>
            <w:tcW w:w="939" w:type="dxa"/>
            <w:gridSpan w:val="2"/>
            <w:vAlign w:val="center"/>
          </w:tcPr>
          <w:p w:rsidR="00144F15" w:rsidRPr="000952ED" w:rsidRDefault="00144F15">
            <w:pPr>
              <w:jc w:val="center"/>
              <w:rPr>
                <w:rFonts w:ascii="仿宋_GB2312" w:eastAsia="仿宋_GB2312"/>
              </w:rPr>
            </w:pPr>
            <w:r w:rsidRPr="000952ED">
              <w:rPr>
                <w:rFonts w:ascii="仿宋_GB2312" w:eastAsia="仿宋_GB2312" w:cs="仿宋_GB2312" w:hint="eastAsia"/>
              </w:rPr>
              <w:t>电话</w:t>
            </w:r>
          </w:p>
        </w:tc>
        <w:tc>
          <w:tcPr>
            <w:tcW w:w="1601" w:type="dxa"/>
            <w:tcBorders>
              <w:left w:val="nil"/>
            </w:tcBorders>
            <w:vAlign w:val="center"/>
          </w:tcPr>
          <w:p w:rsidR="00144F15" w:rsidRPr="000952ED" w:rsidRDefault="00144F15">
            <w:pPr>
              <w:jc w:val="center"/>
              <w:rPr>
                <w:rFonts w:ascii="仿宋_GB2312" w:eastAsia="仿宋_GB2312" w:cs="仿宋_GB2312"/>
              </w:rPr>
            </w:pPr>
            <w:r w:rsidRPr="000952ED">
              <w:rPr>
                <w:rFonts w:ascii="仿宋_GB2312" w:eastAsia="仿宋_GB2312" w:cs="仿宋_GB2312"/>
              </w:rPr>
              <w:t>15962965735</w:t>
            </w:r>
            <w:bookmarkStart w:id="0" w:name="_GoBack"/>
            <w:bookmarkEnd w:id="0"/>
          </w:p>
        </w:tc>
      </w:tr>
      <w:tr w:rsidR="00144F15" w:rsidRPr="000952ED">
        <w:tc>
          <w:tcPr>
            <w:tcW w:w="2129" w:type="dxa"/>
            <w:gridSpan w:val="4"/>
            <w:vAlign w:val="center"/>
          </w:tcPr>
          <w:p w:rsidR="00144F15" w:rsidRDefault="00144F1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144F15" w:rsidRPr="000952ED" w:rsidRDefault="00144F15">
            <w:pPr>
              <w:jc w:val="center"/>
              <w:rPr>
                <w:rFonts w:ascii="仿宋_GB2312" w:eastAsia="仿宋_GB2312"/>
              </w:rPr>
            </w:pPr>
            <w:r w:rsidRPr="000952ED">
              <w:rPr>
                <w:rFonts w:ascii="仿宋_GB2312" w:eastAsia="仿宋_GB2312" w:cs="仿宋_GB2312" w:hint="eastAsia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 w:rsidR="00144F15" w:rsidRPr="000952ED" w:rsidRDefault="00144F15">
            <w:pPr>
              <w:jc w:val="center"/>
              <w:rPr>
                <w:rFonts w:ascii="仿宋_GB2312" w:eastAsia="仿宋_GB2312"/>
              </w:rPr>
            </w:pPr>
            <w:r w:rsidRPr="000952ED">
              <w:rPr>
                <w:rFonts w:ascii="仿宋_GB2312" w:eastAsia="仿宋_GB2312" w:cs="仿宋_GB2312" w:hint="eastAsia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144F15" w:rsidRPr="000952ED" w:rsidRDefault="00144F15">
            <w:pPr>
              <w:jc w:val="center"/>
              <w:rPr>
                <w:rFonts w:ascii="仿宋_GB2312" w:eastAsia="仿宋_GB2312"/>
              </w:rPr>
            </w:pPr>
            <w:r w:rsidRPr="000952ED">
              <w:rPr>
                <w:rFonts w:ascii="仿宋_GB2312" w:eastAsia="仿宋_GB2312" w:cs="仿宋_GB2312" w:hint="eastAsia"/>
              </w:rPr>
              <w:t>海工船舶</w:t>
            </w:r>
          </w:p>
        </w:tc>
      </w:tr>
      <w:tr w:rsidR="00144F15" w:rsidRPr="000952ED">
        <w:tc>
          <w:tcPr>
            <w:tcW w:w="2129" w:type="dxa"/>
            <w:gridSpan w:val="4"/>
            <w:vAlign w:val="center"/>
          </w:tcPr>
          <w:p w:rsidR="00144F15" w:rsidRDefault="00144F1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144F15" w:rsidRPr="000952ED" w:rsidRDefault="00144F15">
            <w:pPr>
              <w:jc w:val="center"/>
              <w:rPr>
                <w:rFonts w:ascii="仿宋_GB2312" w:eastAsia="仿宋_GB2312"/>
              </w:rPr>
            </w:pPr>
            <w:r w:rsidRPr="000952ED">
              <w:rPr>
                <w:rFonts w:ascii="仿宋_GB2312" w:eastAsia="仿宋_GB2312" w:cs="仿宋_GB2312"/>
              </w:rPr>
              <w:t>5</w:t>
            </w:r>
            <w:r w:rsidRPr="000952ED">
              <w:rPr>
                <w:rFonts w:ascii="仿宋_GB2312" w:eastAsia="仿宋_GB2312" w:cs="仿宋_GB2312" w:hint="eastAsia"/>
              </w:rPr>
              <w:t>亿</w:t>
            </w:r>
          </w:p>
        </w:tc>
        <w:tc>
          <w:tcPr>
            <w:tcW w:w="1199" w:type="dxa"/>
            <w:gridSpan w:val="2"/>
            <w:vAlign w:val="center"/>
          </w:tcPr>
          <w:p w:rsidR="00144F15" w:rsidRPr="000952ED" w:rsidRDefault="00144F15">
            <w:pPr>
              <w:jc w:val="center"/>
              <w:rPr>
                <w:rFonts w:ascii="仿宋_GB2312" w:eastAsia="仿宋_GB2312"/>
              </w:rPr>
            </w:pPr>
            <w:r w:rsidRPr="000952ED">
              <w:rPr>
                <w:rFonts w:ascii="仿宋_GB2312" w:eastAsia="仿宋_GB2312" w:cs="仿宋_GB2312" w:hint="eastAsia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144F15" w:rsidRPr="000952ED" w:rsidRDefault="00144F15">
            <w:pPr>
              <w:jc w:val="center"/>
              <w:rPr>
                <w:rFonts w:ascii="仿宋_GB2312" w:eastAsia="仿宋_GB2312"/>
              </w:rPr>
            </w:pPr>
            <w:r w:rsidRPr="000952ED">
              <w:rPr>
                <w:rFonts w:ascii="仿宋_GB2312" w:eastAsia="仿宋_GB2312" w:cs="仿宋_GB2312"/>
              </w:rPr>
              <w:t>500</w:t>
            </w:r>
            <w:r w:rsidRPr="000952ED">
              <w:rPr>
                <w:rFonts w:ascii="仿宋_GB2312" w:eastAsia="仿宋_GB2312" w:cs="仿宋_GB2312" w:hint="eastAsia"/>
              </w:rPr>
              <w:t>人</w:t>
            </w:r>
          </w:p>
        </w:tc>
      </w:tr>
      <w:tr w:rsidR="00144F15" w:rsidRPr="000952ED">
        <w:tc>
          <w:tcPr>
            <w:tcW w:w="8745" w:type="dxa"/>
            <w:gridSpan w:val="11"/>
          </w:tcPr>
          <w:p w:rsidR="00144F15" w:rsidRPr="000952ED" w:rsidRDefault="00144F15">
            <w:pPr>
              <w:jc w:val="center"/>
              <w:rPr>
                <w:rFonts w:ascii="仿宋_GB2312" w:eastAsia="仿宋_GB2312" w:hAnsi="宋体"/>
                <w:u w:val="single"/>
              </w:rPr>
            </w:pPr>
            <w:r w:rsidRPr="000952ED">
              <w:rPr>
                <w:rFonts w:ascii="仿宋_GB2312" w:eastAsia="仿宋_GB2312" w:hAnsi="宋体" w:cs="仿宋_GB2312" w:hint="eastAsia"/>
                <w:b/>
                <w:bCs/>
              </w:rPr>
              <w:t>需求信息</w:t>
            </w:r>
          </w:p>
        </w:tc>
      </w:tr>
      <w:tr w:rsidR="00144F15" w:rsidRPr="000952ED">
        <w:trPr>
          <w:trHeight w:val="745"/>
        </w:trPr>
        <w:tc>
          <w:tcPr>
            <w:tcW w:w="630" w:type="dxa"/>
            <w:vMerge w:val="restart"/>
            <w:vAlign w:val="center"/>
          </w:tcPr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技术需</w:t>
            </w:r>
          </w:p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Wingdings 2" w:hint="eastAsia"/>
              </w:rPr>
              <w:sym w:font="Wingdings 2" w:char="F0A3"/>
            </w:r>
            <w:r w:rsidRPr="000952ED">
              <w:rPr>
                <w:rFonts w:ascii="仿宋_GB2312" w:eastAsia="仿宋_GB2312" w:hAnsi="宋体" w:cs="仿宋_GB2312" w:hint="eastAsia"/>
              </w:rPr>
              <w:t>技术研发（关键、核心技术）</w:t>
            </w:r>
          </w:p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Wingdings 2" w:hint="eastAsia"/>
              </w:rPr>
              <w:sym w:font="Wingdings 2" w:char="F0A3"/>
            </w:r>
            <w:r w:rsidRPr="000952ED">
              <w:rPr>
                <w:rFonts w:ascii="仿宋_GB2312" w:eastAsia="仿宋_GB2312" w:hAnsi="宋体" w:cs="仿宋_GB2312" w:hint="eastAsia"/>
              </w:rPr>
              <w:t>产品研发（产品升级、新产品研发）</w:t>
            </w:r>
          </w:p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Wingdings 2" w:hint="eastAsia"/>
              </w:rPr>
              <w:sym w:font="Wingdings 2" w:char="F052"/>
            </w:r>
            <w:r w:rsidRPr="000952ED">
              <w:rPr>
                <w:rFonts w:ascii="仿宋_GB2312" w:eastAsia="仿宋_GB2312" w:hAnsi="宋体" w:cs="仿宋_GB2312" w:hint="eastAsia"/>
              </w:rPr>
              <w:t>技术改造（设备、研发生产条件）</w:t>
            </w:r>
          </w:p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Wingdings 2" w:hint="eastAsia"/>
              </w:rPr>
              <w:sym w:font="Wingdings 2" w:char="F052"/>
            </w:r>
            <w:r w:rsidRPr="000952ED">
              <w:rPr>
                <w:rFonts w:ascii="仿宋_GB2312" w:eastAsia="仿宋_GB2312" w:hAnsi="宋体" w:cs="仿宋_GB2312" w:hint="eastAsia"/>
              </w:rPr>
              <w:t>技术配套（技术、产品等配套合作）</w:t>
            </w:r>
          </w:p>
        </w:tc>
      </w:tr>
      <w:tr w:rsidR="00144F15" w:rsidRPr="000952ED">
        <w:trPr>
          <w:trHeight w:val="1493"/>
        </w:trPr>
        <w:tc>
          <w:tcPr>
            <w:tcW w:w="630" w:type="dxa"/>
            <w:vMerge/>
            <w:vAlign w:val="center"/>
          </w:tcPr>
          <w:p w:rsidR="00144F15" w:rsidRDefault="00144F15">
            <w:pPr>
              <w:rPr>
                <w:rFonts w:ascii="仿宋_GB2312" w:eastAsia="仿宋_GB2312" w:hAnsi="宋体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技术</w:t>
            </w:r>
          </w:p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需求</w:t>
            </w:r>
          </w:p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宋体" w:cs="仿宋_GB2312" w:hint="eastAsia"/>
              </w:rPr>
              <w:t>船舱喷涂自动化</w:t>
            </w:r>
            <w:r>
              <w:rPr>
                <w:rFonts w:ascii="仿宋_GB2312" w:eastAsia="仿宋_GB2312" w:hAnsi="宋体" w:cs="仿宋_GB2312" w:hint="eastAsia"/>
              </w:rPr>
              <w:t>设备研发</w:t>
            </w:r>
          </w:p>
        </w:tc>
      </w:tr>
      <w:tr w:rsidR="00144F15" w:rsidRPr="000952ED">
        <w:trPr>
          <w:trHeight w:val="90"/>
        </w:trPr>
        <w:tc>
          <w:tcPr>
            <w:tcW w:w="630" w:type="dxa"/>
            <w:vMerge w:val="restart"/>
            <w:vAlign w:val="center"/>
          </w:tcPr>
          <w:p w:rsidR="00144F15" w:rsidRDefault="00144F15">
            <w:pPr>
              <w:rPr>
                <w:rFonts w:ascii="仿宋_GB2312" w:eastAsia="仿宋_GB2312" w:hAnsi="宋体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技术</w:t>
            </w:r>
          </w:p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需求</w:t>
            </w:r>
          </w:p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宋体" w:cs="仿宋_GB2312" w:hint="eastAsia"/>
              </w:rPr>
              <w:t>（包括主要技术、条件、成熟度、成本等指标）</w:t>
            </w:r>
          </w:p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宋体" w:cs="仿宋_GB2312" w:hint="eastAsia"/>
              </w:rPr>
              <w:t>企业主要生产各种功能型船只，船舱内的喷涂工作一直困扰着企业，由于船舱内空间有限，舱内的喷涂特别辛苦和危险。一旦到夏天，更是工作环境恶劣。现在人工越来越精贵，愿意干这个的人越来越少了。</w:t>
            </w:r>
          </w:p>
        </w:tc>
      </w:tr>
      <w:tr w:rsidR="00144F15" w:rsidRPr="000952ED">
        <w:trPr>
          <w:trHeight w:val="1769"/>
        </w:trPr>
        <w:tc>
          <w:tcPr>
            <w:tcW w:w="630" w:type="dxa"/>
            <w:vMerge/>
            <w:vAlign w:val="center"/>
          </w:tcPr>
          <w:p w:rsidR="00144F15" w:rsidRDefault="00144F15">
            <w:pPr>
              <w:rPr>
                <w:rFonts w:ascii="仿宋_GB2312" w:eastAsia="仿宋_GB2312" w:hAnsi="宋体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现有</w:t>
            </w:r>
          </w:p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基础</w:t>
            </w:r>
          </w:p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宋体" w:cs="仿宋_GB2312" w:hint="eastAsia"/>
              </w:rPr>
              <w:t>（企业已经开展的工作、所处阶段、投入资金和人力、仪器设备、生产条件等）</w:t>
            </w:r>
          </w:p>
          <w:p w:rsidR="00144F15" w:rsidRPr="000952ED" w:rsidRDefault="00144F15">
            <w:pPr>
              <w:rPr>
                <w:rFonts w:ascii="仿宋_GB2312" w:eastAsia="仿宋_GB2312" w:hAnsi="宋体"/>
              </w:rPr>
            </w:pPr>
          </w:p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宋体" w:cs="仿宋_GB2312" w:hint="eastAsia"/>
              </w:rPr>
              <w:t>企业希望能有一套适合船舱内部自动化喷涂的设备，可以替代人工舱内喷涂，提高效率，减少人员舱内工作的时间与风险。</w:t>
            </w:r>
          </w:p>
        </w:tc>
      </w:tr>
      <w:tr w:rsidR="00144F15" w:rsidRPr="000952ED">
        <w:trPr>
          <w:trHeight w:val="145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需求</w:t>
            </w:r>
          </w:p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宋体" w:cs="仿宋_GB2312" w:hint="eastAsia"/>
              </w:rPr>
              <w:t>（希望与哪类高校、科研院所开展产学研合作，共建创新载体，以及对专家及团队所属领域和水平的要求）</w:t>
            </w:r>
          </w:p>
          <w:p w:rsidR="00144F15" w:rsidRPr="000952ED" w:rsidRDefault="00144F15">
            <w:pPr>
              <w:rPr>
                <w:rFonts w:ascii="仿宋_GB2312" w:eastAsia="仿宋_GB2312" w:hAnsi="宋体"/>
              </w:rPr>
            </w:pPr>
          </w:p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宋体" w:cs="仿宋_GB2312" w:hint="eastAsia"/>
              </w:rPr>
              <w:t>希望能有经验、有能力的团队帮助解决这个问题。</w:t>
            </w:r>
          </w:p>
        </w:tc>
      </w:tr>
      <w:tr w:rsidR="00144F15" w:rsidRPr="000952ED">
        <w:trPr>
          <w:trHeight w:val="530"/>
        </w:trPr>
        <w:tc>
          <w:tcPr>
            <w:tcW w:w="630" w:type="dxa"/>
            <w:vMerge/>
            <w:vAlign w:val="center"/>
          </w:tcPr>
          <w:p w:rsidR="00144F15" w:rsidRDefault="00144F15">
            <w:pPr>
              <w:rPr>
                <w:rFonts w:ascii="仿宋_GB2312" w:eastAsia="仿宋_GB2312" w:hAnsi="宋体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合作</w:t>
            </w:r>
          </w:p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44F15" w:rsidRPr="000952ED" w:rsidRDefault="00144F15">
            <w:pPr>
              <w:rPr>
                <w:rFonts w:ascii="仿宋_GB2312" w:eastAsia="仿宋_GB2312" w:hAnsi="宋体" w:cs="仿宋_GB2312"/>
              </w:rPr>
            </w:pPr>
            <w:r w:rsidRPr="000952ED">
              <w:rPr>
                <w:rFonts w:ascii="仿宋_GB2312" w:eastAsia="仿宋_GB2312" w:hAnsi="宋体" w:cs="仿宋_GB2312"/>
              </w:rPr>
              <w:t xml:space="preserve"> </w:t>
            </w:r>
            <w:r w:rsidRPr="000952ED">
              <w:rPr>
                <w:rFonts w:ascii="仿宋_GB2312" w:eastAsia="仿宋_GB2312" w:hAnsi="Wingdings 2" w:hint="eastAsia"/>
              </w:rPr>
              <w:sym w:font="Wingdings 2" w:char="F052"/>
            </w:r>
            <w:r w:rsidRPr="000952ED">
              <w:rPr>
                <w:rFonts w:ascii="仿宋_GB2312" w:eastAsia="仿宋_GB2312" w:hAnsi="宋体" w:cs="仿宋_GB2312" w:hint="eastAsia"/>
              </w:rPr>
              <w:t>技术转让</w:t>
            </w:r>
            <w:r w:rsidRPr="000952ED">
              <w:rPr>
                <w:rFonts w:ascii="仿宋_GB2312" w:eastAsia="仿宋_GB2312" w:hAnsi="宋体" w:cs="仿宋_GB2312"/>
              </w:rPr>
              <w:t xml:space="preserve">    </w:t>
            </w:r>
            <w:r w:rsidRPr="000952ED">
              <w:rPr>
                <w:rFonts w:ascii="仿宋_GB2312" w:eastAsia="仿宋_GB2312" w:hAnsi="宋体" w:cs="仿宋_GB2312" w:hint="eastAsia"/>
              </w:rPr>
              <w:t>□技术入股</w:t>
            </w:r>
            <w:r w:rsidRPr="000952ED">
              <w:rPr>
                <w:rFonts w:ascii="仿宋_GB2312" w:eastAsia="仿宋_GB2312" w:hAnsi="宋体" w:cs="仿宋_GB2312"/>
              </w:rPr>
              <w:t xml:space="preserve">   </w:t>
            </w:r>
            <w:r w:rsidRPr="000952ED">
              <w:rPr>
                <w:rFonts w:ascii="仿宋_GB2312" w:eastAsia="仿宋_GB2312" w:hAnsi="Wingdings 2" w:hint="eastAsia"/>
              </w:rPr>
              <w:sym w:font="Wingdings 2" w:char="F052"/>
            </w:r>
            <w:r w:rsidRPr="000952ED">
              <w:rPr>
                <w:rFonts w:ascii="仿宋_GB2312" w:eastAsia="仿宋_GB2312" w:hAnsi="宋体" w:cs="仿宋_GB2312" w:hint="eastAsia"/>
              </w:rPr>
              <w:t>联合开发</w:t>
            </w:r>
            <w:r w:rsidRPr="000952ED">
              <w:rPr>
                <w:rFonts w:ascii="仿宋_GB2312" w:eastAsia="仿宋_GB2312" w:hAnsi="宋体" w:cs="仿宋_GB2312"/>
              </w:rPr>
              <w:t xml:space="preserve">   </w:t>
            </w:r>
            <w:r w:rsidRPr="000952ED">
              <w:rPr>
                <w:rFonts w:ascii="仿宋_GB2312" w:eastAsia="仿宋_GB2312" w:hAnsi="Wingdings 2" w:hint="eastAsia"/>
              </w:rPr>
              <w:sym w:font="Wingdings 2" w:char="F052"/>
            </w:r>
            <w:r w:rsidRPr="000952ED">
              <w:rPr>
                <w:rFonts w:ascii="仿宋_GB2312" w:eastAsia="仿宋_GB2312" w:hAnsi="宋体" w:cs="仿宋_GB2312" w:hint="eastAsia"/>
              </w:rPr>
              <w:t>委托研发</w:t>
            </w:r>
            <w:r w:rsidRPr="000952ED">
              <w:rPr>
                <w:rFonts w:ascii="仿宋_GB2312" w:eastAsia="仿宋_GB2312" w:hAnsi="宋体" w:cs="仿宋_GB2312"/>
              </w:rPr>
              <w:t xml:space="preserve"> </w:t>
            </w:r>
          </w:p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宋体" w:cs="仿宋_GB2312"/>
              </w:rPr>
              <w:t xml:space="preserve"> </w:t>
            </w:r>
            <w:r w:rsidRPr="000952ED">
              <w:rPr>
                <w:rFonts w:ascii="仿宋_GB2312" w:eastAsia="仿宋_GB2312" w:hAnsi="Wingdings 2" w:hint="eastAsia"/>
              </w:rPr>
              <w:sym w:font="Wingdings 2" w:char="F052"/>
            </w:r>
            <w:r w:rsidRPr="000952ED">
              <w:rPr>
                <w:rFonts w:ascii="仿宋_GB2312" w:eastAsia="仿宋_GB2312" w:hAnsi="宋体" w:cs="仿宋_GB2312" w:hint="eastAsia"/>
              </w:rPr>
              <w:t>委托团队、专家长期技术服务</w:t>
            </w:r>
            <w:r w:rsidRPr="000952ED">
              <w:rPr>
                <w:rFonts w:ascii="仿宋_GB2312" w:eastAsia="仿宋_GB2312" w:hAnsi="宋体" w:cs="仿宋_GB2312"/>
              </w:rPr>
              <w:t xml:space="preserve">    </w:t>
            </w:r>
            <w:r w:rsidRPr="000952ED">
              <w:rPr>
                <w:rFonts w:ascii="仿宋_GB2312" w:eastAsia="仿宋_GB2312" w:hAnsi="宋体" w:cs="仿宋_GB2312" w:hint="eastAsia"/>
              </w:rPr>
              <w:t>□共建新研发、生产实体</w:t>
            </w:r>
          </w:p>
        </w:tc>
      </w:tr>
      <w:tr w:rsidR="00144F15" w:rsidRPr="000952ED">
        <w:trPr>
          <w:trHeight w:val="530"/>
        </w:trPr>
        <w:tc>
          <w:tcPr>
            <w:tcW w:w="630" w:type="dxa"/>
            <w:vAlign w:val="center"/>
          </w:tcPr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144F15" w:rsidRPr="000952ED" w:rsidRDefault="00144F15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952ED"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 w:rsidRPr="000952ED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0952ED"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 w:rsidRPr="000952ED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0952ED"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 w:rsidRPr="000952ED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0952ED"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 w:rsidRPr="000952ED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144F15" w:rsidRPr="000952ED" w:rsidRDefault="00144F15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0952ED"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 w:rsidRPr="000952ED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0952ED"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 w:rsidRPr="000952ED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0952ED"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 w:rsidRPr="000952ED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0952ED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0952ED">
              <w:rPr>
                <w:rFonts w:ascii="仿宋_GB2312" w:eastAsia="仿宋_GB2312" w:cs="仿宋_GB2312" w:hint="eastAsia"/>
                <w:sz w:val="24"/>
                <w:szCs w:val="24"/>
              </w:rPr>
              <w:t>科技政策</w:t>
            </w:r>
            <w:r w:rsidRPr="000952ED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0952ED"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 w:rsidRPr="000952ED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144F15" w:rsidRPr="000952ED" w:rsidRDefault="00144F15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0952ED"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 w:rsidRPr="000952ED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0952ED"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 w:rsidRPr="000952ED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0952ED"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 w:rsidRPr="000952ED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0952ED"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 w:rsidRPr="000952ED"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 w:rsidRPr="000952ED"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 w:rsidRPr="000952ED"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144F15" w:rsidRPr="000952ED">
        <w:tc>
          <w:tcPr>
            <w:tcW w:w="8745" w:type="dxa"/>
            <w:gridSpan w:val="11"/>
          </w:tcPr>
          <w:p w:rsidR="00144F15" w:rsidRPr="000952ED" w:rsidRDefault="00144F15">
            <w:pPr>
              <w:jc w:val="center"/>
              <w:rPr>
                <w:rFonts w:ascii="仿宋_GB2312" w:eastAsia="仿宋_GB2312" w:hAnsi="宋体"/>
                <w:u w:val="single"/>
              </w:rPr>
            </w:pPr>
            <w:r w:rsidRPr="000952ED">
              <w:rPr>
                <w:rFonts w:ascii="仿宋_GB2312" w:eastAsia="仿宋_GB2312" w:hAnsi="宋体" w:cs="仿宋_GB2312" w:hint="eastAsia"/>
                <w:b/>
                <w:bCs/>
              </w:rPr>
              <w:t>管理信息</w:t>
            </w:r>
          </w:p>
        </w:tc>
      </w:tr>
      <w:tr w:rsidR="00144F15" w:rsidRPr="000952ED">
        <w:trPr>
          <w:trHeight w:val="629"/>
        </w:trPr>
        <w:tc>
          <w:tcPr>
            <w:tcW w:w="1690" w:type="dxa"/>
            <w:gridSpan w:val="2"/>
            <w:vAlign w:val="center"/>
          </w:tcPr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同意公开</w:t>
            </w:r>
          </w:p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需求信息</w:t>
            </w:r>
          </w:p>
        </w:tc>
        <w:tc>
          <w:tcPr>
            <w:tcW w:w="7055" w:type="dxa"/>
            <w:gridSpan w:val="9"/>
          </w:tcPr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宋体" w:cs="仿宋_GB2312"/>
              </w:rPr>
              <w:t xml:space="preserve"> </w:t>
            </w:r>
            <w:r w:rsidRPr="000952ED">
              <w:rPr>
                <w:rFonts w:ascii="仿宋_GB2312" w:eastAsia="仿宋_GB2312" w:hAnsi="Wingdings 2" w:hint="eastAsia"/>
              </w:rPr>
              <w:sym w:font="Wingdings 2" w:char="F052"/>
            </w:r>
            <w:r w:rsidRPr="000952ED">
              <w:rPr>
                <w:rFonts w:ascii="仿宋_GB2312" w:eastAsia="仿宋_GB2312" w:hAnsi="宋体" w:cs="仿宋_GB2312" w:hint="eastAsia"/>
              </w:rPr>
              <w:t>是</w:t>
            </w:r>
            <w:r w:rsidRPr="000952ED">
              <w:rPr>
                <w:rFonts w:ascii="仿宋_GB2312" w:eastAsia="仿宋_GB2312" w:hAnsi="宋体" w:cs="仿宋_GB2312"/>
              </w:rPr>
              <w:t xml:space="preserve">                               </w:t>
            </w:r>
            <w:r w:rsidRPr="000952ED">
              <w:rPr>
                <w:rFonts w:ascii="仿宋_GB2312" w:eastAsia="仿宋_GB2312" w:hAnsi="宋体" w:cs="仿宋_GB2312" w:hint="eastAsia"/>
              </w:rPr>
              <w:t>□否</w:t>
            </w:r>
          </w:p>
          <w:p w:rsidR="00144F15" w:rsidRPr="000952ED" w:rsidRDefault="00144F15">
            <w:pPr>
              <w:rPr>
                <w:rFonts w:ascii="仿宋_GB2312" w:eastAsia="仿宋_GB2312" w:hAnsi="宋体" w:cs="仿宋_GB2312"/>
                <w:u w:val="single"/>
              </w:rPr>
            </w:pPr>
            <w:r w:rsidRPr="000952ED">
              <w:rPr>
                <w:rFonts w:ascii="仿宋_GB2312" w:eastAsia="仿宋_GB2312" w:hAnsi="宋体" w:cs="仿宋_GB2312"/>
              </w:rPr>
              <w:t xml:space="preserve"> </w:t>
            </w:r>
            <w:r w:rsidRPr="000952ED">
              <w:rPr>
                <w:rFonts w:ascii="仿宋_GB2312" w:eastAsia="仿宋_GB2312" w:hAnsi="宋体" w:cs="仿宋_GB2312" w:hint="eastAsia"/>
              </w:rPr>
              <w:t>□部分公开</w:t>
            </w:r>
            <w:r w:rsidRPr="000952ED">
              <w:rPr>
                <w:rFonts w:ascii="仿宋_GB2312" w:eastAsia="仿宋_GB2312" w:hAnsi="宋体" w:cs="仿宋_GB2312"/>
              </w:rPr>
              <w:t>(</w:t>
            </w:r>
            <w:r w:rsidRPr="000952ED">
              <w:rPr>
                <w:rFonts w:ascii="仿宋_GB2312" w:eastAsia="仿宋_GB2312" w:hAnsi="宋体" w:cs="仿宋_GB2312" w:hint="eastAsia"/>
              </w:rPr>
              <w:t>说明）</w:t>
            </w:r>
            <w:r w:rsidRPr="000952ED">
              <w:rPr>
                <w:rFonts w:ascii="仿宋_GB2312" w:eastAsia="仿宋_GB2312" w:hAnsi="宋体" w:cs="仿宋_GB2312"/>
                <w:u w:val="single"/>
              </w:rPr>
              <w:t xml:space="preserve">                                              </w:t>
            </w:r>
          </w:p>
        </w:tc>
      </w:tr>
      <w:tr w:rsidR="00144F15" w:rsidRPr="000952ED">
        <w:tc>
          <w:tcPr>
            <w:tcW w:w="1690" w:type="dxa"/>
            <w:gridSpan w:val="2"/>
            <w:vAlign w:val="center"/>
          </w:tcPr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同意接受</w:t>
            </w:r>
          </w:p>
          <w:p w:rsidR="00144F15" w:rsidRDefault="00144F15">
            <w:pPr>
              <w:jc w:val="center"/>
              <w:rPr>
                <w:rFonts w:ascii="仿宋_GB2312" w:eastAsia="仿宋_GB2312" w:hAnsi="宋体"/>
                <w:color w:val="FF0000"/>
              </w:rPr>
            </w:pPr>
            <w:r>
              <w:rPr>
                <w:rFonts w:ascii="仿宋_GB2312" w:eastAsia="仿宋_GB2312" w:hAnsi="宋体" w:cs="仿宋_GB2312" w:hint="eastAsia"/>
              </w:rPr>
              <w:t>专家服务</w:t>
            </w:r>
          </w:p>
        </w:tc>
        <w:tc>
          <w:tcPr>
            <w:tcW w:w="7055" w:type="dxa"/>
            <w:gridSpan w:val="9"/>
          </w:tcPr>
          <w:p w:rsidR="00144F15" w:rsidRPr="000952ED" w:rsidRDefault="00144F15">
            <w:pPr>
              <w:rPr>
                <w:rFonts w:ascii="仿宋_GB2312" w:eastAsia="仿宋_GB2312" w:hAnsi="宋体" w:cs="仿宋_GB2312"/>
              </w:rPr>
            </w:pPr>
            <w:r w:rsidRPr="000952ED">
              <w:rPr>
                <w:rFonts w:ascii="仿宋_GB2312" w:eastAsia="仿宋_GB2312" w:hAnsi="宋体" w:cs="仿宋_GB2312"/>
              </w:rPr>
              <w:t xml:space="preserve"> </w:t>
            </w:r>
            <w:r w:rsidRPr="000952ED">
              <w:rPr>
                <w:rFonts w:ascii="仿宋_GB2312" w:eastAsia="仿宋_GB2312" w:hAnsi="Wingdings 2" w:hint="eastAsia"/>
              </w:rPr>
              <w:sym w:font="Wingdings 2" w:char="F052"/>
            </w:r>
            <w:r w:rsidRPr="000952ED">
              <w:rPr>
                <w:rFonts w:ascii="仿宋_GB2312" w:eastAsia="仿宋_GB2312" w:hAnsi="宋体" w:cs="仿宋_GB2312" w:hint="eastAsia"/>
              </w:rPr>
              <w:t>是</w:t>
            </w:r>
            <w:r w:rsidRPr="000952ED">
              <w:rPr>
                <w:rFonts w:ascii="仿宋_GB2312" w:eastAsia="仿宋_GB2312" w:hAnsi="宋体" w:cs="仿宋_GB2312"/>
              </w:rPr>
              <w:t xml:space="preserve">                </w:t>
            </w:r>
          </w:p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宋体" w:cs="仿宋_GB2312"/>
              </w:rPr>
              <w:t xml:space="preserve"> </w:t>
            </w:r>
            <w:r w:rsidRPr="000952ED">
              <w:rPr>
                <w:rFonts w:ascii="仿宋_GB2312" w:eastAsia="仿宋_GB2312" w:hAnsi="宋体" w:cs="仿宋_GB2312" w:hint="eastAsia"/>
              </w:rPr>
              <w:t>□否</w:t>
            </w:r>
          </w:p>
        </w:tc>
      </w:tr>
      <w:tr w:rsidR="00144F15" w:rsidRPr="000952ED">
        <w:tc>
          <w:tcPr>
            <w:tcW w:w="1690" w:type="dxa"/>
            <w:gridSpan w:val="2"/>
            <w:vAlign w:val="center"/>
          </w:tcPr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宋体" w:cs="仿宋_GB2312"/>
              </w:rPr>
              <w:t xml:space="preserve"> </w:t>
            </w:r>
            <w:r w:rsidRPr="000952ED">
              <w:rPr>
                <w:rFonts w:ascii="仿宋_GB2312" w:eastAsia="仿宋_GB2312" w:hAnsi="Wingdings 2" w:hint="eastAsia"/>
              </w:rPr>
              <w:sym w:font="Wingdings 2" w:char="F052"/>
            </w:r>
            <w:r w:rsidRPr="000952ED">
              <w:rPr>
                <w:rFonts w:ascii="仿宋_GB2312" w:eastAsia="仿宋_GB2312" w:hAnsi="宋体" w:cs="仿宋_GB2312" w:hint="eastAsia"/>
              </w:rPr>
              <w:t>是</w:t>
            </w:r>
          </w:p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宋体" w:cs="仿宋_GB2312"/>
              </w:rPr>
              <w:t xml:space="preserve"> </w:t>
            </w:r>
            <w:r w:rsidRPr="000952ED">
              <w:rPr>
                <w:rFonts w:ascii="仿宋_GB2312" w:eastAsia="仿宋_GB2312" w:hAnsi="宋体" w:cs="仿宋_GB2312" w:hint="eastAsia"/>
              </w:rPr>
              <w:t>□否</w:t>
            </w:r>
          </w:p>
        </w:tc>
      </w:tr>
      <w:tr w:rsidR="00144F15" w:rsidRPr="000952ED">
        <w:tc>
          <w:tcPr>
            <w:tcW w:w="1690" w:type="dxa"/>
            <w:gridSpan w:val="2"/>
            <w:vAlign w:val="center"/>
          </w:tcPr>
          <w:p w:rsidR="00144F15" w:rsidRDefault="00144F1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宋体" w:cs="仿宋_GB2312"/>
              </w:rPr>
              <w:t xml:space="preserve"> </w:t>
            </w:r>
            <w:r w:rsidRPr="000952ED">
              <w:rPr>
                <w:rFonts w:ascii="仿宋_GB2312" w:eastAsia="仿宋_GB2312" w:hAnsi="宋体" w:cs="仿宋_GB2312" w:hint="eastAsia"/>
              </w:rPr>
              <w:t>□是，金额</w:t>
            </w:r>
            <w:r w:rsidRPr="000952ED">
              <w:rPr>
                <w:rFonts w:ascii="仿宋_GB2312" w:eastAsia="仿宋_GB2312" w:hAnsi="宋体" w:cs="仿宋_GB2312"/>
                <w:u w:val="single"/>
              </w:rPr>
              <w:t xml:space="preserve">              </w:t>
            </w:r>
            <w:r w:rsidRPr="000952ED">
              <w:rPr>
                <w:rFonts w:ascii="仿宋_GB2312" w:eastAsia="仿宋_GB2312" w:hAnsi="宋体" w:cs="仿宋_GB2312" w:hint="eastAsia"/>
              </w:rPr>
              <w:t>万元。（奖金仅用作奖励现场参赛者，不作为技术转让、技术许可或其他独占性合作的前提条件）</w:t>
            </w:r>
          </w:p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宋体" w:cs="仿宋_GB2312"/>
              </w:rPr>
              <w:t xml:space="preserve"> </w:t>
            </w:r>
            <w:r w:rsidRPr="000952ED">
              <w:rPr>
                <w:rFonts w:ascii="仿宋_GB2312" w:eastAsia="仿宋_GB2312" w:hAnsi="宋体" w:cs="仿宋_GB2312" w:hint="eastAsia"/>
              </w:rPr>
              <w:t>□否</w:t>
            </w:r>
          </w:p>
          <w:p w:rsidR="00144F15" w:rsidRPr="000952ED" w:rsidRDefault="00144F15">
            <w:pPr>
              <w:rPr>
                <w:rFonts w:ascii="仿宋_GB2312" w:eastAsia="仿宋_GB2312" w:hAnsi="宋体"/>
              </w:rPr>
            </w:pPr>
            <w:r w:rsidRPr="000952ED">
              <w:rPr>
                <w:rFonts w:ascii="仿宋_GB2312" w:eastAsia="仿宋_GB2312" w:hAnsi="宋体"/>
              </w:rPr>
              <w:br/>
            </w:r>
            <w:r w:rsidRPr="000952ED">
              <w:rPr>
                <w:rFonts w:ascii="仿宋_GB2312" w:eastAsia="仿宋_GB2312" w:hAnsi="宋体" w:cs="仿宋_GB2312"/>
              </w:rPr>
              <w:t xml:space="preserve">                     </w:t>
            </w:r>
            <w:r w:rsidRPr="000952ED">
              <w:rPr>
                <w:rFonts w:ascii="仿宋_GB2312" w:eastAsia="仿宋_GB2312" w:hAnsi="宋体" w:cs="仿宋_GB2312" w:hint="eastAsia"/>
              </w:rPr>
              <w:t>法人代表：</w:t>
            </w:r>
            <w:r w:rsidRPr="000952ED">
              <w:rPr>
                <w:rFonts w:ascii="仿宋_GB2312" w:eastAsia="仿宋_GB2312" w:hAnsi="宋体" w:cs="仿宋_GB2312"/>
              </w:rPr>
              <w:t xml:space="preserve">             </w:t>
            </w:r>
            <w:r w:rsidRPr="000952ED">
              <w:rPr>
                <w:rFonts w:ascii="仿宋_GB2312" w:eastAsia="仿宋_GB2312" w:hAnsi="宋体" w:cs="仿宋_GB2312" w:hint="eastAsia"/>
              </w:rPr>
              <w:t>年</w:t>
            </w:r>
            <w:r w:rsidRPr="000952ED">
              <w:rPr>
                <w:rFonts w:ascii="仿宋_GB2312" w:eastAsia="仿宋_GB2312" w:hAnsi="宋体" w:cs="仿宋_GB2312"/>
              </w:rPr>
              <w:t xml:space="preserve">  </w:t>
            </w:r>
            <w:r w:rsidRPr="000952ED">
              <w:rPr>
                <w:rFonts w:ascii="仿宋_GB2312" w:eastAsia="仿宋_GB2312" w:hAnsi="宋体" w:cs="仿宋_GB2312" w:hint="eastAsia"/>
              </w:rPr>
              <w:t>月</w:t>
            </w:r>
            <w:r w:rsidRPr="000952ED">
              <w:rPr>
                <w:rFonts w:ascii="仿宋_GB2312" w:eastAsia="仿宋_GB2312" w:hAnsi="宋体" w:cs="仿宋_GB2312"/>
              </w:rPr>
              <w:t xml:space="preserve">  </w:t>
            </w:r>
            <w:r w:rsidRPr="000952ED"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</w:tbl>
    <w:p w:rsidR="00144F15" w:rsidRDefault="00144F15">
      <w:pPr>
        <w:spacing w:line="360" w:lineRule="auto"/>
        <w:rPr>
          <w:rFonts w:ascii="仿宋" w:eastAsia="仿宋" w:hAnsi="仿宋"/>
        </w:rPr>
      </w:pPr>
    </w:p>
    <w:p w:rsidR="00144F15" w:rsidRDefault="00144F15">
      <w:pPr>
        <w:spacing w:line="360" w:lineRule="auto"/>
        <w:rPr>
          <w:rFonts w:ascii="宋体"/>
        </w:rPr>
      </w:pPr>
    </w:p>
    <w:p w:rsidR="00144F15" w:rsidRDefault="00144F15">
      <w:pPr>
        <w:spacing w:line="360" w:lineRule="auto"/>
        <w:rPr>
          <w:rFonts w:ascii="宋体"/>
        </w:rPr>
      </w:pPr>
    </w:p>
    <w:p w:rsidR="00144F15" w:rsidRDefault="00144F15"/>
    <w:sectPr w:rsidR="00144F15" w:rsidSect="00F37F90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85064"/>
    <w:rsid w:val="000952ED"/>
    <w:rsid w:val="000A0EE2"/>
    <w:rsid w:val="000B6826"/>
    <w:rsid w:val="000D55DE"/>
    <w:rsid w:val="00105E59"/>
    <w:rsid w:val="001106CD"/>
    <w:rsid w:val="00144F15"/>
    <w:rsid w:val="00175C06"/>
    <w:rsid w:val="001A573A"/>
    <w:rsid w:val="001D7C2E"/>
    <w:rsid w:val="001F7549"/>
    <w:rsid w:val="0020397C"/>
    <w:rsid w:val="00213365"/>
    <w:rsid w:val="0022580C"/>
    <w:rsid w:val="00242542"/>
    <w:rsid w:val="002902C0"/>
    <w:rsid w:val="002B17AD"/>
    <w:rsid w:val="002D7555"/>
    <w:rsid w:val="002F3368"/>
    <w:rsid w:val="003200D2"/>
    <w:rsid w:val="00361768"/>
    <w:rsid w:val="003C15AB"/>
    <w:rsid w:val="003E5A40"/>
    <w:rsid w:val="00431375"/>
    <w:rsid w:val="0043362C"/>
    <w:rsid w:val="00447EF2"/>
    <w:rsid w:val="00473E9E"/>
    <w:rsid w:val="00496F0D"/>
    <w:rsid w:val="004A3CCA"/>
    <w:rsid w:val="004C7075"/>
    <w:rsid w:val="004D5884"/>
    <w:rsid w:val="004F737D"/>
    <w:rsid w:val="0052409C"/>
    <w:rsid w:val="005310A7"/>
    <w:rsid w:val="00550C9C"/>
    <w:rsid w:val="00562B9A"/>
    <w:rsid w:val="005D188E"/>
    <w:rsid w:val="005E6B80"/>
    <w:rsid w:val="006017B9"/>
    <w:rsid w:val="00601B47"/>
    <w:rsid w:val="006104DA"/>
    <w:rsid w:val="00623111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D5FB0"/>
    <w:rsid w:val="00813F27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078C5"/>
    <w:rsid w:val="00C67C82"/>
    <w:rsid w:val="00C84EE9"/>
    <w:rsid w:val="00C95A7A"/>
    <w:rsid w:val="00C975E7"/>
    <w:rsid w:val="00CC1CE4"/>
    <w:rsid w:val="00CC3310"/>
    <w:rsid w:val="00CD29F6"/>
    <w:rsid w:val="00D11C0C"/>
    <w:rsid w:val="00D32112"/>
    <w:rsid w:val="00D46322"/>
    <w:rsid w:val="00D47620"/>
    <w:rsid w:val="00D70BB6"/>
    <w:rsid w:val="00D74058"/>
    <w:rsid w:val="00D8674F"/>
    <w:rsid w:val="00DA355E"/>
    <w:rsid w:val="00DA66E6"/>
    <w:rsid w:val="00DB31C9"/>
    <w:rsid w:val="00E6612B"/>
    <w:rsid w:val="00E678CC"/>
    <w:rsid w:val="00E7441E"/>
    <w:rsid w:val="00E8161F"/>
    <w:rsid w:val="00EC6C1A"/>
    <w:rsid w:val="00ED7268"/>
    <w:rsid w:val="00EE105F"/>
    <w:rsid w:val="00EE6BE7"/>
    <w:rsid w:val="00EF07F9"/>
    <w:rsid w:val="00F37F90"/>
    <w:rsid w:val="00F465D0"/>
    <w:rsid w:val="00F53C8C"/>
    <w:rsid w:val="00F76C4B"/>
    <w:rsid w:val="00FF0B8F"/>
    <w:rsid w:val="00FF4C7B"/>
    <w:rsid w:val="0A695C59"/>
    <w:rsid w:val="0FF30F9A"/>
    <w:rsid w:val="16E46E05"/>
    <w:rsid w:val="17550F73"/>
    <w:rsid w:val="20403072"/>
    <w:rsid w:val="20BA5656"/>
    <w:rsid w:val="2C307EAE"/>
    <w:rsid w:val="34256AB2"/>
    <w:rsid w:val="436214B1"/>
    <w:rsid w:val="45A320C6"/>
    <w:rsid w:val="4A3C56F3"/>
    <w:rsid w:val="564E1F3F"/>
    <w:rsid w:val="586C3A06"/>
    <w:rsid w:val="743A2994"/>
    <w:rsid w:val="7A1B53A6"/>
    <w:rsid w:val="7F76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0"/>
    <w:rPr>
      <w:rFonts w:ascii="Times New Roman" w:hAnsi="Times New Roman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7F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F9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37F9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7F9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37F9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7F90"/>
    <w:rPr>
      <w:sz w:val="18"/>
      <w:szCs w:val="18"/>
    </w:rPr>
  </w:style>
  <w:style w:type="character" w:styleId="Hyperlink">
    <w:name w:val="Hyperlink"/>
    <w:basedOn w:val="DefaultParagraphFont"/>
    <w:uiPriority w:val="99"/>
    <w:rsid w:val="00F37F90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F37F90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160</Words>
  <Characters>915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9</cp:revision>
  <cp:lastPrinted>2018-05-30T01:00:00Z</cp:lastPrinted>
  <dcterms:created xsi:type="dcterms:W3CDTF">2018-06-05T00:39:00Z</dcterms:created>
  <dcterms:modified xsi:type="dcterms:W3CDTF">2018-07-20T01:50:00Z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