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6D" w:rsidRDefault="009E4E6D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9E4E6D">
        <w:tc>
          <w:tcPr>
            <w:tcW w:w="8745" w:type="dxa"/>
            <w:gridSpan w:val="11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9E4E6D">
        <w:trPr>
          <w:trHeight w:val="342"/>
        </w:trPr>
        <w:tc>
          <w:tcPr>
            <w:tcW w:w="2129" w:type="dxa"/>
            <w:gridSpan w:val="4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E4E6D" w:rsidRDefault="009E4E6D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南通三瑛电子有限公司</w:t>
            </w:r>
          </w:p>
        </w:tc>
        <w:tc>
          <w:tcPr>
            <w:tcW w:w="1199" w:type="dxa"/>
            <w:gridSpan w:val="2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9E4E6D">
        <w:tc>
          <w:tcPr>
            <w:tcW w:w="2129" w:type="dxa"/>
            <w:gridSpan w:val="4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9E4E6D" w:rsidRDefault="009E4E6D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9E4E6D" w:rsidRDefault="009E4E6D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郁静如</w:t>
            </w:r>
          </w:p>
        </w:tc>
        <w:tc>
          <w:tcPr>
            <w:tcW w:w="1199" w:type="dxa"/>
            <w:gridSpan w:val="2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13862869414</w:t>
            </w:r>
          </w:p>
        </w:tc>
      </w:tr>
      <w:tr w:rsidR="009E4E6D">
        <w:tc>
          <w:tcPr>
            <w:tcW w:w="2129" w:type="dxa"/>
            <w:gridSpan w:val="4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454545"/>
                <w:shd w:val="clear" w:color="auto" w:fill="FFFFFF"/>
              </w:rPr>
              <w:t>计算机、通信和其他电子设备制造业</w:t>
            </w:r>
          </w:p>
        </w:tc>
        <w:tc>
          <w:tcPr>
            <w:tcW w:w="1199" w:type="dxa"/>
            <w:gridSpan w:val="2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电子铝箔</w:t>
            </w:r>
          </w:p>
        </w:tc>
      </w:tr>
      <w:tr w:rsidR="009E4E6D">
        <w:tc>
          <w:tcPr>
            <w:tcW w:w="2129" w:type="dxa"/>
            <w:gridSpan w:val="4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4180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万</w:t>
            </w:r>
          </w:p>
        </w:tc>
        <w:tc>
          <w:tcPr>
            <w:tcW w:w="1199" w:type="dxa"/>
            <w:gridSpan w:val="2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80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</w:tc>
      </w:tr>
      <w:tr w:rsidR="009E4E6D">
        <w:tc>
          <w:tcPr>
            <w:tcW w:w="8745" w:type="dxa"/>
            <w:gridSpan w:val="11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9E4E6D">
        <w:trPr>
          <w:trHeight w:val="745"/>
        </w:trPr>
        <w:tc>
          <w:tcPr>
            <w:tcW w:w="630" w:type="dxa"/>
            <w:vMerge w:val="restart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□技术研发（关键、核心技术）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B3A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产品研发（产品升级、新产品研发）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□技术改造（设备、研发生产条件）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□技术配套（技术、产品等配套合作）</w:t>
            </w:r>
          </w:p>
        </w:tc>
      </w:tr>
      <w:tr w:rsidR="009E4E6D">
        <w:trPr>
          <w:trHeight w:val="90"/>
        </w:trPr>
        <w:tc>
          <w:tcPr>
            <w:tcW w:w="630" w:type="dxa"/>
            <w:vMerge/>
            <w:vAlign w:val="center"/>
          </w:tcPr>
          <w:p w:rsidR="009E4E6D" w:rsidRDefault="009E4E6D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E4E6D" w:rsidRPr="002B3AB6" w:rsidRDefault="009E4E6D">
            <w:pP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提高电容器的电容性能</w:t>
            </w:r>
          </w:p>
        </w:tc>
      </w:tr>
      <w:tr w:rsidR="009E4E6D">
        <w:trPr>
          <w:trHeight w:val="90"/>
        </w:trPr>
        <w:tc>
          <w:tcPr>
            <w:tcW w:w="630" w:type="dxa"/>
            <w:vMerge w:val="restart"/>
            <w:vAlign w:val="center"/>
          </w:tcPr>
          <w:p w:rsidR="009E4E6D" w:rsidRDefault="009E4E6D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（包括主要技术、条件、成熟度、成本等指标）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企业主要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生产电子铝箔和铝电解电容器，目前企业电容器的容量为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70--75F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，希望能提高到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80F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，提升比例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10%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左右。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E4E6D">
        <w:trPr>
          <w:trHeight w:val="567"/>
        </w:trPr>
        <w:tc>
          <w:tcPr>
            <w:tcW w:w="630" w:type="dxa"/>
            <w:vMerge/>
            <w:vAlign w:val="center"/>
          </w:tcPr>
          <w:p w:rsidR="009E4E6D" w:rsidRDefault="009E4E6D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E4E6D" w:rsidRDefault="009E4E6D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企业没有这方面的试验条件，只是了解到通过提高铝箔的腐蚀程度、提高电解液的介电常数等可以提高电容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E4E6D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寻找对电容器有研究的科研人员和成熟技术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E4E6D">
        <w:trPr>
          <w:trHeight w:val="530"/>
        </w:trPr>
        <w:tc>
          <w:tcPr>
            <w:tcW w:w="630" w:type="dxa"/>
            <w:vMerge/>
            <w:vAlign w:val="center"/>
          </w:tcPr>
          <w:p w:rsidR="009E4E6D" w:rsidRDefault="009E4E6D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E4E6D" w:rsidRDefault="009E4E6D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2B3AB6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技术转让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□联合开发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2B3AB6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委托研发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□委托团队、专家长期技术服务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9E4E6D">
        <w:trPr>
          <w:trHeight w:val="530"/>
        </w:trPr>
        <w:tc>
          <w:tcPr>
            <w:tcW w:w="630" w:type="dxa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9E4E6D" w:rsidRDefault="009E4E6D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9E4E6D" w:rsidRDefault="009E4E6D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□科技政策</w:t>
            </w:r>
            <w:bookmarkStart w:id="0" w:name="_GoBack"/>
            <w:bookmarkEnd w:id="0"/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9E4E6D" w:rsidRDefault="009E4E6D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9E4E6D">
        <w:tc>
          <w:tcPr>
            <w:tcW w:w="8745" w:type="dxa"/>
            <w:gridSpan w:val="11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9E4E6D">
        <w:trPr>
          <w:trHeight w:val="629"/>
        </w:trPr>
        <w:tc>
          <w:tcPr>
            <w:tcW w:w="1690" w:type="dxa"/>
            <w:gridSpan w:val="2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9E4E6D" w:rsidRDefault="009E4E6D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9E4E6D">
        <w:tc>
          <w:tcPr>
            <w:tcW w:w="1690" w:type="dxa"/>
            <w:gridSpan w:val="2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9E4E6D" w:rsidRDefault="009E4E6D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9E4E6D">
        <w:tc>
          <w:tcPr>
            <w:tcW w:w="1690" w:type="dxa"/>
            <w:gridSpan w:val="2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9E4E6D" w:rsidRDefault="009E4E6D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9E4E6D">
        <w:tc>
          <w:tcPr>
            <w:tcW w:w="1690" w:type="dxa"/>
            <w:gridSpan w:val="2"/>
            <w:vAlign w:val="center"/>
          </w:tcPr>
          <w:p w:rsidR="009E4E6D" w:rsidRDefault="009E4E6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9E4E6D" w:rsidRDefault="009E4E6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（奖仅用作奖励现场参赛者，不作为技术转让、技术许可或其他独占性合作的前提条件）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9E4E6D" w:rsidRDefault="009E4E6D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E4E6D" w:rsidRDefault="009E4E6D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9E4E6D" w:rsidRDefault="009E4E6D">
      <w:pPr>
        <w:widowControl/>
        <w:jc w:val="left"/>
        <w:rPr>
          <w:rFonts w:ascii="宋体" w:cs="Times New Roman"/>
          <w:sz w:val="24"/>
          <w:szCs w:val="24"/>
        </w:rPr>
      </w:pPr>
    </w:p>
    <w:sectPr w:rsidR="009E4E6D" w:rsidSect="00BB5639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1E06DA"/>
    <w:rsid w:val="0020397C"/>
    <w:rsid w:val="00213365"/>
    <w:rsid w:val="0022580C"/>
    <w:rsid w:val="00242542"/>
    <w:rsid w:val="002902C0"/>
    <w:rsid w:val="002B17AD"/>
    <w:rsid w:val="002B3AB6"/>
    <w:rsid w:val="002D7555"/>
    <w:rsid w:val="003200D2"/>
    <w:rsid w:val="00361768"/>
    <w:rsid w:val="003C15AB"/>
    <w:rsid w:val="003E5A40"/>
    <w:rsid w:val="00431375"/>
    <w:rsid w:val="0043362C"/>
    <w:rsid w:val="00473E9E"/>
    <w:rsid w:val="00496F0D"/>
    <w:rsid w:val="004A3CCA"/>
    <w:rsid w:val="004B643B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64092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25C06"/>
    <w:rsid w:val="009844BC"/>
    <w:rsid w:val="009B38B8"/>
    <w:rsid w:val="009C04F8"/>
    <w:rsid w:val="009E4E6D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B5639"/>
    <w:rsid w:val="00BC08AB"/>
    <w:rsid w:val="00BD20E8"/>
    <w:rsid w:val="00C95A7A"/>
    <w:rsid w:val="00C975E7"/>
    <w:rsid w:val="00CC1CE4"/>
    <w:rsid w:val="00CC3310"/>
    <w:rsid w:val="00CD29F6"/>
    <w:rsid w:val="00D11C0C"/>
    <w:rsid w:val="00D32112"/>
    <w:rsid w:val="00D47620"/>
    <w:rsid w:val="00D626BD"/>
    <w:rsid w:val="00D70BB6"/>
    <w:rsid w:val="00D74058"/>
    <w:rsid w:val="00D8674F"/>
    <w:rsid w:val="00DA355E"/>
    <w:rsid w:val="00DA66E6"/>
    <w:rsid w:val="00DB31C9"/>
    <w:rsid w:val="00E16639"/>
    <w:rsid w:val="00E678CC"/>
    <w:rsid w:val="00E7441E"/>
    <w:rsid w:val="00E8161F"/>
    <w:rsid w:val="00EC6C1A"/>
    <w:rsid w:val="00EE105F"/>
    <w:rsid w:val="00EE6BE7"/>
    <w:rsid w:val="00EF07F9"/>
    <w:rsid w:val="00F362B7"/>
    <w:rsid w:val="00F53C8C"/>
    <w:rsid w:val="00FF0B8F"/>
    <w:rsid w:val="00FF4C7B"/>
    <w:rsid w:val="02BA33B3"/>
    <w:rsid w:val="03252339"/>
    <w:rsid w:val="0CAC7DD1"/>
    <w:rsid w:val="20556BFB"/>
    <w:rsid w:val="216A000B"/>
    <w:rsid w:val="23DC0B75"/>
    <w:rsid w:val="25AA7E04"/>
    <w:rsid w:val="2700618E"/>
    <w:rsid w:val="277870D1"/>
    <w:rsid w:val="27C56861"/>
    <w:rsid w:val="291737A0"/>
    <w:rsid w:val="2D781064"/>
    <w:rsid w:val="2D7F103B"/>
    <w:rsid w:val="32F767AE"/>
    <w:rsid w:val="3664774F"/>
    <w:rsid w:val="36AA5824"/>
    <w:rsid w:val="43D55BBA"/>
    <w:rsid w:val="4BDF426A"/>
    <w:rsid w:val="4C464900"/>
    <w:rsid w:val="4F2D0D2F"/>
    <w:rsid w:val="535644DD"/>
    <w:rsid w:val="5C1D1830"/>
    <w:rsid w:val="5EFF0C8F"/>
    <w:rsid w:val="6346378A"/>
    <w:rsid w:val="64763BE4"/>
    <w:rsid w:val="64933FDD"/>
    <w:rsid w:val="6DCF393B"/>
    <w:rsid w:val="73716216"/>
    <w:rsid w:val="750E0FAD"/>
    <w:rsid w:val="75DC3337"/>
    <w:rsid w:val="7AA75895"/>
    <w:rsid w:val="7E8241CE"/>
    <w:rsid w:val="7F24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3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563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63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B563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563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B5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5639"/>
    <w:rPr>
      <w:sz w:val="18"/>
      <w:szCs w:val="18"/>
    </w:rPr>
  </w:style>
  <w:style w:type="character" w:styleId="Hyperlink">
    <w:name w:val="Hyperlink"/>
    <w:basedOn w:val="DefaultParagraphFont"/>
    <w:uiPriority w:val="99"/>
    <w:rsid w:val="00BB5639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BB56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157</Words>
  <Characters>897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6</cp:revision>
  <cp:lastPrinted>2018-05-30T01:00:00Z</cp:lastPrinted>
  <dcterms:created xsi:type="dcterms:W3CDTF">2018-06-05T00:39:00Z</dcterms:created>
  <dcterms:modified xsi:type="dcterms:W3CDTF">2018-07-20T07:49:00Z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