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52" w:rsidRDefault="00DA7D52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技术创新需求调查表</w:t>
      </w:r>
    </w:p>
    <w:tbl>
      <w:tblPr>
        <w:tblW w:w="8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DA7D52">
        <w:tc>
          <w:tcPr>
            <w:tcW w:w="8745" w:type="dxa"/>
            <w:gridSpan w:val="11"/>
          </w:tcPr>
          <w:p w:rsidR="00DA7D52" w:rsidRDefault="00DA7D52">
            <w:pPr>
              <w:jc w:val="center"/>
              <w:rPr>
                <w:rFonts w:ascii="??_GB2312" w:eastAsia="Times New Roman" w:hAnsi="宋体" w:cs="Times New Roman"/>
                <w:sz w:val="24"/>
                <w:szCs w:val="24"/>
                <w:u w:val="single"/>
              </w:rPr>
            </w:pPr>
            <w:r>
              <w:rPr>
                <w:rFonts w:ascii="??_GB2312" w:eastAsia="Times New Roman" w:hAnsi="宋体" w:cs="Times New Roman"/>
                <w:b/>
                <w:bCs/>
                <w:sz w:val="24"/>
                <w:szCs w:val="24"/>
              </w:rPr>
              <w:t>企业信息</w:t>
            </w:r>
          </w:p>
        </w:tc>
      </w:tr>
      <w:tr w:rsidR="00DA7D52">
        <w:trPr>
          <w:trHeight w:val="342"/>
        </w:trPr>
        <w:tc>
          <w:tcPr>
            <w:tcW w:w="2129" w:type="dxa"/>
            <w:gridSpan w:val="4"/>
            <w:vAlign w:val="center"/>
          </w:tcPr>
          <w:p w:rsidR="00DA7D52" w:rsidRDefault="00DA7D52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DA7D52" w:rsidRDefault="00DA7D52">
            <w:pPr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0"/>
                <w:szCs w:val="20"/>
              </w:rPr>
              <w:t>南通冠东模塑股份有限公司</w:t>
            </w:r>
          </w:p>
        </w:tc>
        <w:tc>
          <w:tcPr>
            <w:tcW w:w="1199" w:type="dxa"/>
            <w:gridSpan w:val="2"/>
            <w:vAlign w:val="center"/>
          </w:tcPr>
          <w:p w:rsidR="00DA7D52" w:rsidRDefault="00DA7D52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DA7D52" w:rsidRDefault="00DA7D52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202020"/>
                <w:kern w:val="0"/>
              </w:rPr>
              <w:t>754616469</w:t>
            </w:r>
          </w:p>
        </w:tc>
      </w:tr>
      <w:tr w:rsidR="00DA7D52">
        <w:tc>
          <w:tcPr>
            <w:tcW w:w="2129" w:type="dxa"/>
            <w:gridSpan w:val="4"/>
            <w:vAlign w:val="center"/>
          </w:tcPr>
          <w:p w:rsidR="00DA7D52" w:rsidRDefault="00DA7D52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区</w:t>
            </w: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DA7D52" w:rsidRDefault="00DA7D52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海门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 w:rsidR="00DA7D52" w:rsidRDefault="00DA7D52">
            <w:pPr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 w:rsidR="00DA7D52" w:rsidRDefault="00DA7D52">
            <w:pPr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何娟娟</w:t>
            </w:r>
          </w:p>
        </w:tc>
        <w:tc>
          <w:tcPr>
            <w:tcW w:w="1199" w:type="dxa"/>
            <w:gridSpan w:val="2"/>
            <w:vAlign w:val="center"/>
          </w:tcPr>
          <w:p w:rsidR="00DA7D52" w:rsidRDefault="00DA7D52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  <w:vAlign w:val="center"/>
          </w:tcPr>
          <w:p w:rsidR="00DA7D52" w:rsidRDefault="00DA7D52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</w:rPr>
              <w:t>15862819758</w:t>
            </w:r>
          </w:p>
        </w:tc>
      </w:tr>
      <w:tr w:rsidR="00DA7D52">
        <w:tc>
          <w:tcPr>
            <w:tcW w:w="2129" w:type="dxa"/>
            <w:gridSpan w:val="4"/>
            <w:vAlign w:val="center"/>
          </w:tcPr>
          <w:p w:rsidR="00DA7D52" w:rsidRDefault="00DA7D52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DA7D52" w:rsidRDefault="00DA7D52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专业设备制造</w:t>
            </w:r>
          </w:p>
        </w:tc>
        <w:tc>
          <w:tcPr>
            <w:tcW w:w="1199" w:type="dxa"/>
            <w:gridSpan w:val="2"/>
            <w:vAlign w:val="center"/>
          </w:tcPr>
          <w:p w:rsidR="00DA7D52" w:rsidRDefault="00DA7D52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DA7D52" w:rsidRDefault="00DA7D52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汽车零部件</w:t>
            </w:r>
          </w:p>
        </w:tc>
      </w:tr>
      <w:tr w:rsidR="00DA7D52">
        <w:tc>
          <w:tcPr>
            <w:tcW w:w="2129" w:type="dxa"/>
            <w:gridSpan w:val="4"/>
            <w:vAlign w:val="center"/>
          </w:tcPr>
          <w:p w:rsidR="00DA7D52" w:rsidRDefault="00DA7D52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DA7D52" w:rsidRDefault="00DA7D52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</w:rPr>
              <w:t>1.12</w:t>
            </w:r>
            <w:r>
              <w:rPr>
                <w:rFonts w:ascii="仿宋" w:eastAsia="仿宋" w:hAnsi="仿宋" w:cs="仿宋" w:hint="eastAsia"/>
              </w:rPr>
              <w:t>亿</w:t>
            </w:r>
          </w:p>
        </w:tc>
        <w:tc>
          <w:tcPr>
            <w:tcW w:w="1199" w:type="dxa"/>
            <w:gridSpan w:val="2"/>
            <w:vAlign w:val="center"/>
          </w:tcPr>
          <w:p w:rsidR="00DA7D52" w:rsidRDefault="00DA7D52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DA7D52" w:rsidRDefault="00DA7D52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</w:rPr>
              <w:t>857</w:t>
            </w:r>
          </w:p>
        </w:tc>
      </w:tr>
      <w:tr w:rsidR="00DA7D52">
        <w:tc>
          <w:tcPr>
            <w:tcW w:w="8745" w:type="dxa"/>
            <w:gridSpan w:val="11"/>
          </w:tcPr>
          <w:p w:rsidR="00DA7D52" w:rsidRDefault="00DA7D52">
            <w:pPr>
              <w:jc w:val="center"/>
              <w:rPr>
                <w:rFonts w:ascii="??_GB2312" w:eastAsia="Times New Roman" w:hAnsi="宋体" w:cs="Times New Roman"/>
                <w:sz w:val="24"/>
                <w:szCs w:val="24"/>
                <w:u w:val="single"/>
              </w:rPr>
            </w:pPr>
            <w:r>
              <w:rPr>
                <w:rFonts w:ascii="??_GB2312" w:eastAsia="Times New Roman" w:hAnsi="宋体" w:cs="Times New Roman"/>
                <w:b/>
                <w:bCs/>
                <w:sz w:val="24"/>
                <w:szCs w:val="24"/>
              </w:rPr>
              <w:t>需求信息</w:t>
            </w:r>
          </w:p>
        </w:tc>
      </w:tr>
      <w:tr w:rsidR="00DA7D52">
        <w:trPr>
          <w:trHeight w:val="745"/>
        </w:trPr>
        <w:tc>
          <w:tcPr>
            <w:tcW w:w="630" w:type="dxa"/>
            <w:vMerge w:val="restart"/>
            <w:vAlign w:val="center"/>
          </w:tcPr>
          <w:p w:rsidR="00DA7D52" w:rsidRDefault="00DA7D52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DA7D52" w:rsidRDefault="00DA7D52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技术需</w:t>
            </w:r>
          </w:p>
          <w:p w:rsidR="00DA7D52" w:rsidRDefault="00DA7D52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DA7D52" w:rsidRDefault="00DA7D52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技术研发（关键、核心技术）</w:t>
            </w:r>
          </w:p>
          <w:p w:rsidR="00DA7D52" w:rsidRDefault="00DA7D52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  <w:shd w:val="clear" w:color="auto" w:fill="000000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产品研发（产品升级、新产品研发）</w:t>
            </w:r>
          </w:p>
          <w:p w:rsidR="00DA7D52" w:rsidRDefault="00DA7D52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技术改造（设备、研发生产条件）</w:t>
            </w:r>
          </w:p>
          <w:p w:rsidR="00DA7D52" w:rsidRDefault="00DA7D52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技术配套（技术、产品等配套合作）</w:t>
            </w:r>
          </w:p>
        </w:tc>
      </w:tr>
      <w:tr w:rsidR="00DA7D52">
        <w:trPr>
          <w:trHeight w:val="90"/>
        </w:trPr>
        <w:tc>
          <w:tcPr>
            <w:tcW w:w="630" w:type="dxa"/>
            <w:vMerge/>
            <w:vAlign w:val="center"/>
          </w:tcPr>
          <w:p w:rsidR="00DA7D52" w:rsidRDefault="00DA7D52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DA7D52" w:rsidRDefault="00DA7D52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技术</w:t>
            </w:r>
          </w:p>
          <w:p w:rsidR="00DA7D52" w:rsidRDefault="00DA7D52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需求</w:t>
            </w:r>
          </w:p>
          <w:p w:rsidR="00DA7D52" w:rsidRDefault="00DA7D52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DA7D52" w:rsidRDefault="00DA7D52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  <w:p w:rsidR="00DA7D52" w:rsidRDefault="00DA7D52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  <w:p w:rsidR="00DA7D52" w:rsidRDefault="00DA7D52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自动化汽车后尾门全自动布胶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控制，防止胶水溢出及零部件气密性不合格</w:t>
            </w:r>
          </w:p>
          <w:p w:rsidR="00DA7D52" w:rsidRDefault="00DA7D52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  <w:p w:rsidR="00DA7D52" w:rsidRDefault="00DA7D52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  <w:p w:rsidR="00DA7D52" w:rsidRDefault="00DA7D52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  <w:p w:rsidR="00DA7D52" w:rsidRDefault="00DA7D52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  <w:p w:rsidR="00DA7D52" w:rsidRDefault="00DA7D52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  <w:p w:rsidR="00DA7D52" w:rsidRDefault="00DA7D52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  <w:p w:rsidR="00DA7D52" w:rsidRDefault="00DA7D52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</w:tc>
      </w:tr>
      <w:tr w:rsidR="00DA7D52">
        <w:trPr>
          <w:trHeight w:val="90"/>
        </w:trPr>
        <w:tc>
          <w:tcPr>
            <w:tcW w:w="630" w:type="dxa"/>
            <w:vMerge w:val="restart"/>
            <w:vAlign w:val="center"/>
          </w:tcPr>
          <w:p w:rsidR="00DA7D52" w:rsidRDefault="00DA7D52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DA7D52" w:rsidRDefault="00DA7D52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技术</w:t>
            </w:r>
          </w:p>
          <w:p w:rsidR="00DA7D52" w:rsidRDefault="00DA7D52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需求</w:t>
            </w:r>
          </w:p>
          <w:p w:rsidR="00DA7D52" w:rsidRDefault="00DA7D52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DA7D52" w:rsidRDefault="00DA7D52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（包括主要技术、条件、成熟度、成本等指标）</w:t>
            </w:r>
          </w:p>
          <w:p w:rsidR="00DA7D52" w:rsidRDefault="00DA7D52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DA7D52" w:rsidRDefault="00DA7D52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自动化汽车后尾门全自动布胶装配项目，在自动化过程中，现在存在溢胶现象，需要通过对自动出胶量，布胶轨迹，双阻分胶水进行各项分析验证。并且需要达到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>IP5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的防水性能。</w:t>
            </w:r>
          </w:p>
          <w:p w:rsidR="00DA7D52" w:rsidRDefault="00DA7D52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目前布胶在常温状态下进行，后期希望保持恒温的状态工作。</w:t>
            </w:r>
          </w:p>
          <w:p w:rsidR="00DA7D52" w:rsidRDefault="00DA7D52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在布胶的过程中存在位置的偏移，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>3mm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的定量胶条，需要保证在一定状态速度下不偏移。</w:t>
            </w:r>
          </w:p>
          <w:p w:rsidR="00DA7D52" w:rsidRDefault="00DA7D52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DA7D52" w:rsidRDefault="00DA7D52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DA7D52" w:rsidRDefault="00DA7D52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DA7D52" w:rsidRDefault="00DA7D52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DA7D52" w:rsidRDefault="00DA7D52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DA7D52" w:rsidRDefault="00DA7D52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DA7D52" w:rsidRDefault="00DA7D52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DA7D52" w:rsidRDefault="00DA7D52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DA7D52" w:rsidRDefault="00DA7D52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DA7D52" w:rsidRDefault="00DA7D52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DA7D52" w:rsidRDefault="00DA7D52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DA7D52" w:rsidRDefault="00DA7D52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</w:tr>
      <w:tr w:rsidR="00DA7D52">
        <w:trPr>
          <w:trHeight w:val="567"/>
        </w:trPr>
        <w:tc>
          <w:tcPr>
            <w:tcW w:w="630" w:type="dxa"/>
            <w:vMerge/>
            <w:vAlign w:val="center"/>
          </w:tcPr>
          <w:p w:rsidR="00DA7D52" w:rsidRDefault="00DA7D52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DA7D52" w:rsidRDefault="00DA7D52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现有</w:t>
            </w:r>
          </w:p>
          <w:p w:rsidR="00DA7D52" w:rsidRDefault="00DA7D52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基础</w:t>
            </w:r>
          </w:p>
          <w:p w:rsidR="00DA7D52" w:rsidRDefault="00DA7D52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DA7D52" w:rsidRDefault="00DA7D52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 w:rsidR="00DA7D52" w:rsidRDefault="00DA7D52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  <w:p w:rsidR="00DA7D52" w:rsidRDefault="00DA7D52">
            <w:pPr>
              <w:rPr>
                <w:rFonts w:ascii="仿宋" w:eastAsia="仿宋" w:hAnsi="仿宋" w:cs="Times New Roman"/>
              </w:rPr>
            </w:pPr>
            <w:r>
              <w:rPr>
                <w:rFonts w:ascii="仿宋" w:eastAsia="仿宋" w:hAnsi="仿宋" w:cs="仿宋" w:hint="eastAsia"/>
              </w:rPr>
              <w:t>尝试过多种方法但皆不行</w:t>
            </w:r>
          </w:p>
          <w:p w:rsidR="00DA7D52" w:rsidRDefault="00DA7D52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  <w:p w:rsidR="00DA7D52" w:rsidRDefault="00DA7D52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</w:tc>
      </w:tr>
      <w:tr w:rsidR="00DA7D52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DA7D52" w:rsidRDefault="00DA7D52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DA7D52" w:rsidRDefault="00DA7D52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需求</w:t>
            </w:r>
          </w:p>
          <w:p w:rsidR="00DA7D52" w:rsidRDefault="00DA7D52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DA7D52" w:rsidRDefault="00DA7D52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 w:rsidR="00DA7D52" w:rsidRDefault="00DA7D52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DA7D52" w:rsidRDefault="00DA7D52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DA7D52" w:rsidRDefault="00DA7D52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暂无</w:t>
            </w:r>
          </w:p>
          <w:p w:rsidR="00DA7D52" w:rsidRDefault="00DA7D52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DA7D52" w:rsidRDefault="00DA7D52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DA7D52" w:rsidRDefault="00DA7D52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</w:tr>
      <w:tr w:rsidR="00DA7D52">
        <w:trPr>
          <w:trHeight w:val="530"/>
        </w:trPr>
        <w:tc>
          <w:tcPr>
            <w:tcW w:w="630" w:type="dxa"/>
            <w:vMerge/>
            <w:vAlign w:val="center"/>
          </w:tcPr>
          <w:p w:rsidR="00DA7D52" w:rsidRDefault="00DA7D52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DA7D52" w:rsidRDefault="00DA7D52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合作</w:t>
            </w:r>
          </w:p>
          <w:p w:rsidR="00DA7D52" w:rsidRDefault="00DA7D52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DA7D52" w:rsidRDefault="00DA7D52">
            <w:pPr>
              <w:rPr>
                <w:rFonts w:ascii="??_GB2312" w:eastAsia="Times New Roman" w:hAnsi="宋体" w:cs="??_GB2312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  <w:shd w:val="clear" w:color="auto" w:fill="000000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技术转让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技术入股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hAnsi="宋体" w:cs="Times New Roman"/>
                <w:sz w:val="24"/>
                <w:szCs w:val="24"/>
                <w:shd w:val="clear" w:color="auto" w:fill="000000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联合开发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hAnsi="宋体" w:cs="Times New Roman"/>
                <w:sz w:val="24"/>
                <w:szCs w:val="24"/>
                <w:shd w:val="clear" w:color="auto" w:fill="000000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委托研发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</w:p>
          <w:p w:rsidR="00DA7D52" w:rsidRDefault="00DA7D52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委托团队、专家长期技术服务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共建新研发、生产实体</w:t>
            </w:r>
          </w:p>
        </w:tc>
      </w:tr>
      <w:tr w:rsidR="00DA7D52">
        <w:trPr>
          <w:trHeight w:val="530"/>
        </w:trPr>
        <w:tc>
          <w:tcPr>
            <w:tcW w:w="630" w:type="dxa"/>
            <w:vAlign w:val="center"/>
          </w:tcPr>
          <w:p w:rsidR="00DA7D52" w:rsidRDefault="00DA7D52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DA7D52" w:rsidRDefault="00DA7D52">
            <w:pPr>
              <w:pStyle w:val="ListParagraph1"/>
              <w:ind w:firstLineChars="0" w:firstLine="0"/>
              <w:jc w:val="left"/>
              <w:rPr>
                <w:rFonts w:ascii="??_GB2312" w:eastAsia="Times New Roman" w:hAnsi="宋体" w:cs="??_GB2312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技术转移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研发费用加计扣除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知识产权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科技金融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</w:p>
          <w:p w:rsidR="00DA7D52" w:rsidRDefault="00DA7D52">
            <w:pPr>
              <w:pStyle w:val="ListParagraph1"/>
              <w:ind w:firstLineChars="0" w:firstLine="0"/>
              <w:jc w:val="left"/>
              <w:rPr>
                <w:rFonts w:ascii="??_GB2312" w:eastAsia="Times New Roman" w:cs="??_GB2312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检验检测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质量体系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行业政策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科技政策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招标采购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</w:t>
            </w:r>
          </w:p>
          <w:p w:rsidR="00DA7D52" w:rsidRDefault="00DA7D52">
            <w:pPr>
              <w:pStyle w:val="ListParagraph1"/>
              <w:ind w:firstLineChars="0" w:firstLine="0"/>
              <w:jc w:val="left"/>
              <w:rPr>
                <w:rFonts w:ascii="??_GB2312" w:eastAsia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产品</w:t>
            </w:r>
            <w:r>
              <w:rPr>
                <w:rFonts w:ascii="??_GB2312" w:eastAsia="Times New Roman" w:cs="??_GB2312"/>
                <w:sz w:val="24"/>
                <w:szCs w:val="24"/>
              </w:rPr>
              <w:t>/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服务市场占有率分析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市场前景分析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企业发展战略咨询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其他</w:t>
            </w:r>
            <w:r>
              <w:rPr>
                <w:rFonts w:ascii="??_GB2312" w:eastAsia="Times New Roman" w:cs="??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DA7D52">
        <w:tc>
          <w:tcPr>
            <w:tcW w:w="8745" w:type="dxa"/>
            <w:gridSpan w:val="11"/>
          </w:tcPr>
          <w:p w:rsidR="00DA7D52" w:rsidRDefault="00DA7D52">
            <w:pPr>
              <w:jc w:val="center"/>
              <w:rPr>
                <w:rFonts w:ascii="??_GB2312" w:eastAsia="Times New Roman" w:hAnsi="宋体" w:cs="Times New Roman"/>
                <w:sz w:val="24"/>
                <w:szCs w:val="24"/>
                <w:u w:val="single"/>
              </w:rPr>
            </w:pPr>
            <w:r>
              <w:rPr>
                <w:rFonts w:ascii="??_GB2312" w:eastAsia="Times New Roman" w:hAnsi="宋体" w:cs="Times New Roman"/>
                <w:b/>
                <w:bCs/>
                <w:sz w:val="24"/>
                <w:szCs w:val="24"/>
              </w:rPr>
              <w:t>管理信息</w:t>
            </w:r>
          </w:p>
        </w:tc>
      </w:tr>
      <w:tr w:rsidR="00DA7D52">
        <w:trPr>
          <w:trHeight w:val="629"/>
        </w:trPr>
        <w:tc>
          <w:tcPr>
            <w:tcW w:w="1690" w:type="dxa"/>
            <w:gridSpan w:val="2"/>
            <w:vAlign w:val="center"/>
          </w:tcPr>
          <w:p w:rsidR="00DA7D52" w:rsidRDefault="00DA7D52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同意公开</w:t>
            </w:r>
          </w:p>
          <w:p w:rsidR="00DA7D52" w:rsidRDefault="00DA7D52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DA7D52" w:rsidRDefault="00DA7D52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  <w:shd w:val="clear" w:color="auto" w:fill="000000"/>
              </w:rPr>
              <w:t>□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否</w:t>
            </w:r>
          </w:p>
          <w:p w:rsidR="00DA7D52" w:rsidRDefault="00DA7D52">
            <w:pPr>
              <w:rPr>
                <w:rFonts w:ascii="??_GB2312" w:eastAsia="Times New Roman" w:hAnsi="宋体" w:cs="??_GB2312"/>
                <w:sz w:val="24"/>
                <w:szCs w:val="24"/>
                <w:u w:val="single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部分公开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>(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说明）</w:t>
            </w:r>
            <w:r>
              <w:rPr>
                <w:rFonts w:ascii="??_GB2312" w:eastAsia="Times New Roman" w:hAnsi="宋体" w:cs="??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 w:rsidR="00DA7D52">
        <w:tc>
          <w:tcPr>
            <w:tcW w:w="1690" w:type="dxa"/>
            <w:gridSpan w:val="2"/>
            <w:vAlign w:val="center"/>
          </w:tcPr>
          <w:p w:rsidR="00DA7D52" w:rsidRDefault="00DA7D52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同意接受</w:t>
            </w:r>
          </w:p>
          <w:p w:rsidR="00DA7D52" w:rsidRDefault="00DA7D52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DA7D52" w:rsidRDefault="00DA7D52">
            <w:pPr>
              <w:rPr>
                <w:rFonts w:ascii="??_GB2312" w:eastAsia="Times New Roman" w:hAnsi="宋体" w:cs="??_GB2312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  <w:shd w:val="clear" w:color="auto" w:fill="000000"/>
              </w:rPr>
              <w:t>□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               </w:t>
            </w:r>
          </w:p>
          <w:p w:rsidR="00DA7D52" w:rsidRDefault="00DA7D52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否</w:t>
            </w:r>
          </w:p>
        </w:tc>
      </w:tr>
      <w:tr w:rsidR="00DA7D52">
        <w:tc>
          <w:tcPr>
            <w:tcW w:w="1690" w:type="dxa"/>
            <w:gridSpan w:val="2"/>
            <w:vAlign w:val="center"/>
          </w:tcPr>
          <w:p w:rsidR="00DA7D52" w:rsidRDefault="00DA7D52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DA7D52" w:rsidRDefault="00DA7D52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  <w:shd w:val="clear" w:color="auto" w:fill="000000"/>
              </w:rPr>
              <w:t>□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是</w:t>
            </w:r>
          </w:p>
          <w:p w:rsidR="00DA7D52" w:rsidRDefault="00DA7D52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否</w:t>
            </w:r>
            <w:bookmarkStart w:id="0" w:name="_GoBack"/>
            <w:bookmarkEnd w:id="0"/>
          </w:p>
        </w:tc>
      </w:tr>
      <w:tr w:rsidR="00DA7D52">
        <w:tc>
          <w:tcPr>
            <w:tcW w:w="1690" w:type="dxa"/>
            <w:gridSpan w:val="2"/>
            <w:vAlign w:val="center"/>
          </w:tcPr>
          <w:p w:rsidR="00DA7D52" w:rsidRDefault="00DA7D52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DA7D52" w:rsidRDefault="00DA7D52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是，金额</w:t>
            </w:r>
            <w:r>
              <w:rPr>
                <w:rFonts w:ascii="??_GB2312" w:eastAsia="Times New Roman" w:hAnsi="宋体" w:cs="??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万元。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 w:rsidR="00DA7D52" w:rsidRDefault="00DA7D52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否</w:t>
            </w:r>
          </w:p>
          <w:p w:rsidR="00DA7D52" w:rsidRDefault="00DA7D52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法人代表：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DA7D52" w:rsidRDefault="00DA7D52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DA7D52" w:rsidRDefault="00DA7D52">
      <w:pPr>
        <w:spacing w:line="360" w:lineRule="auto"/>
        <w:rPr>
          <w:rFonts w:ascii="宋体" w:cs="Times New Roman"/>
          <w:sz w:val="24"/>
          <w:szCs w:val="24"/>
        </w:rPr>
      </w:pPr>
    </w:p>
    <w:sectPr w:rsidR="00DA7D52" w:rsidSect="00B30DCC"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C9C"/>
    <w:rsid w:val="000125A4"/>
    <w:rsid w:val="00085064"/>
    <w:rsid w:val="000A0EE2"/>
    <w:rsid w:val="000B6826"/>
    <w:rsid w:val="000D55DE"/>
    <w:rsid w:val="00105E59"/>
    <w:rsid w:val="001106CD"/>
    <w:rsid w:val="0016297F"/>
    <w:rsid w:val="0017147B"/>
    <w:rsid w:val="00175C06"/>
    <w:rsid w:val="001A573A"/>
    <w:rsid w:val="0020397C"/>
    <w:rsid w:val="00213365"/>
    <w:rsid w:val="0022580C"/>
    <w:rsid w:val="00242542"/>
    <w:rsid w:val="002902C0"/>
    <w:rsid w:val="002B17AD"/>
    <w:rsid w:val="002D7555"/>
    <w:rsid w:val="003200D2"/>
    <w:rsid w:val="00361768"/>
    <w:rsid w:val="003C15AB"/>
    <w:rsid w:val="003E5A40"/>
    <w:rsid w:val="00431375"/>
    <w:rsid w:val="0043362C"/>
    <w:rsid w:val="00454EC3"/>
    <w:rsid w:val="00473E9E"/>
    <w:rsid w:val="00496F0D"/>
    <w:rsid w:val="004A3CCA"/>
    <w:rsid w:val="004C7075"/>
    <w:rsid w:val="004D5884"/>
    <w:rsid w:val="0052409C"/>
    <w:rsid w:val="005310A7"/>
    <w:rsid w:val="00550C9C"/>
    <w:rsid w:val="005C34FD"/>
    <w:rsid w:val="005E6B80"/>
    <w:rsid w:val="005F40A0"/>
    <w:rsid w:val="006017B9"/>
    <w:rsid w:val="00601B47"/>
    <w:rsid w:val="006104DA"/>
    <w:rsid w:val="006439C9"/>
    <w:rsid w:val="006474FA"/>
    <w:rsid w:val="00656CA9"/>
    <w:rsid w:val="006610C4"/>
    <w:rsid w:val="00672FF2"/>
    <w:rsid w:val="00687AE3"/>
    <w:rsid w:val="00696657"/>
    <w:rsid w:val="006A3E0F"/>
    <w:rsid w:val="006C3793"/>
    <w:rsid w:val="006C5438"/>
    <w:rsid w:val="006D08D0"/>
    <w:rsid w:val="006E3C40"/>
    <w:rsid w:val="00744653"/>
    <w:rsid w:val="007D5FB0"/>
    <w:rsid w:val="008351A4"/>
    <w:rsid w:val="00851AB9"/>
    <w:rsid w:val="00854108"/>
    <w:rsid w:val="00864FA6"/>
    <w:rsid w:val="00881953"/>
    <w:rsid w:val="008E6961"/>
    <w:rsid w:val="008E758E"/>
    <w:rsid w:val="009120B2"/>
    <w:rsid w:val="009256E2"/>
    <w:rsid w:val="009844BC"/>
    <w:rsid w:val="009C04F8"/>
    <w:rsid w:val="009F68F2"/>
    <w:rsid w:val="00A12458"/>
    <w:rsid w:val="00A52A18"/>
    <w:rsid w:val="00AC4745"/>
    <w:rsid w:val="00AF6FD9"/>
    <w:rsid w:val="00B05BE1"/>
    <w:rsid w:val="00B21CB0"/>
    <w:rsid w:val="00B262F7"/>
    <w:rsid w:val="00B30DCC"/>
    <w:rsid w:val="00B578A1"/>
    <w:rsid w:val="00B62ECC"/>
    <w:rsid w:val="00B639AE"/>
    <w:rsid w:val="00BC08AB"/>
    <w:rsid w:val="00BD20E8"/>
    <w:rsid w:val="00C95A7A"/>
    <w:rsid w:val="00C975E7"/>
    <w:rsid w:val="00CC1CE4"/>
    <w:rsid w:val="00CC3310"/>
    <w:rsid w:val="00CD29F6"/>
    <w:rsid w:val="00D11C0C"/>
    <w:rsid w:val="00D32112"/>
    <w:rsid w:val="00D47620"/>
    <w:rsid w:val="00D70BB6"/>
    <w:rsid w:val="00D74058"/>
    <w:rsid w:val="00D8674F"/>
    <w:rsid w:val="00DA355E"/>
    <w:rsid w:val="00DA66E6"/>
    <w:rsid w:val="00DA7D52"/>
    <w:rsid w:val="00DB31C9"/>
    <w:rsid w:val="00E678CC"/>
    <w:rsid w:val="00E7441E"/>
    <w:rsid w:val="00E8161F"/>
    <w:rsid w:val="00EC6C1A"/>
    <w:rsid w:val="00EE105F"/>
    <w:rsid w:val="00EE4B89"/>
    <w:rsid w:val="00EE6BE7"/>
    <w:rsid w:val="00EF07F9"/>
    <w:rsid w:val="00F53C8C"/>
    <w:rsid w:val="00FF0B8F"/>
    <w:rsid w:val="00FF4C7B"/>
    <w:rsid w:val="0FF30F9A"/>
    <w:rsid w:val="1FE50CCD"/>
    <w:rsid w:val="29FF06D2"/>
    <w:rsid w:val="7AD6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C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0DCC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DC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30D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0DCC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30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0DCC"/>
    <w:rPr>
      <w:sz w:val="18"/>
      <w:szCs w:val="18"/>
    </w:rPr>
  </w:style>
  <w:style w:type="character" w:styleId="Hyperlink">
    <w:name w:val="Hyperlink"/>
    <w:basedOn w:val="DefaultParagraphFont"/>
    <w:uiPriority w:val="99"/>
    <w:rsid w:val="00B30DCC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B30D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169</Words>
  <Characters>964</Characters>
  <Application>Microsoft Office Outlook</Application>
  <DocSecurity>0</DocSecurity>
  <Lines>0</Lines>
  <Paragraphs>0</Paragraphs>
  <ScaleCrop>false</ScaleCrop>
  <Company>hmkw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subject/>
  <dc:creator>limin ma</dc:creator>
  <cp:keywords/>
  <dc:description/>
  <cp:lastModifiedBy>黄裕</cp:lastModifiedBy>
  <cp:revision>4</cp:revision>
  <cp:lastPrinted>2018-05-30T01:00:00Z</cp:lastPrinted>
  <dcterms:created xsi:type="dcterms:W3CDTF">2018-06-05T00:39:00Z</dcterms:created>
  <dcterms:modified xsi:type="dcterms:W3CDTF">2018-07-20T01:46:00Z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