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F5" w:rsidRDefault="005404F5">
      <w:pPr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技术创新需求调查表</w:t>
      </w:r>
    </w:p>
    <w:tbl>
      <w:tblPr>
        <w:tblW w:w="87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 w:rsidR="005404F5">
        <w:tc>
          <w:tcPr>
            <w:tcW w:w="8745" w:type="dxa"/>
            <w:gridSpan w:val="11"/>
          </w:tcPr>
          <w:p w:rsidR="005404F5" w:rsidRDefault="005404F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企业信息</w:t>
            </w:r>
          </w:p>
        </w:tc>
      </w:tr>
      <w:tr w:rsidR="005404F5">
        <w:trPr>
          <w:trHeight w:val="342"/>
        </w:trPr>
        <w:tc>
          <w:tcPr>
            <w:tcW w:w="2129" w:type="dxa"/>
            <w:gridSpan w:val="4"/>
            <w:vAlign w:val="center"/>
          </w:tcPr>
          <w:p w:rsidR="005404F5" w:rsidRDefault="005404F5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404F5" w:rsidRDefault="005404F5"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海门市中德电子发展有限公司</w:t>
            </w:r>
          </w:p>
        </w:tc>
        <w:tc>
          <w:tcPr>
            <w:tcW w:w="1199" w:type="dxa"/>
            <w:gridSpan w:val="2"/>
            <w:vAlign w:val="center"/>
          </w:tcPr>
          <w:p w:rsidR="005404F5" w:rsidRDefault="005404F5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5404F5" w:rsidRDefault="005404F5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776853385</w:t>
            </w:r>
          </w:p>
        </w:tc>
      </w:tr>
      <w:tr w:rsidR="005404F5">
        <w:tc>
          <w:tcPr>
            <w:tcW w:w="2129" w:type="dxa"/>
            <w:gridSpan w:val="4"/>
            <w:vAlign w:val="center"/>
          </w:tcPr>
          <w:p w:rsidR="005404F5" w:rsidRDefault="005404F5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区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5404F5" w:rsidRDefault="005404F5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海门</w:t>
            </w:r>
          </w:p>
        </w:tc>
        <w:tc>
          <w:tcPr>
            <w:tcW w:w="1158" w:type="dxa"/>
            <w:tcBorders>
              <w:left w:val="nil"/>
            </w:tcBorders>
            <w:vAlign w:val="center"/>
          </w:tcPr>
          <w:p w:rsidR="005404F5" w:rsidRDefault="005404F5"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  <w:vAlign w:val="center"/>
          </w:tcPr>
          <w:p w:rsidR="005404F5" w:rsidRDefault="005404F5"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陆振群</w:t>
            </w:r>
          </w:p>
        </w:tc>
        <w:tc>
          <w:tcPr>
            <w:tcW w:w="1199" w:type="dxa"/>
            <w:gridSpan w:val="2"/>
            <w:vAlign w:val="center"/>
          </w:tcPr>
          <w:p w:rsidR="005404F5" w:rsidRDefault="005404F5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341" w:type="dxa"/>
            <w:tcBorders>
              <w:left w:val="nil"/>
            </w:tcBorders>
            <w:vAlign w:val="center"/>
          </w:tcPr>
          <w:p w:rsidR="005404F5" w:rsidRDefault="005404F5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13706281677</w:t>
            </w:r>
          </w:p>
        </w:tc>
      </w:tr>
      <w:tr w:rsidR="005404F5">
        <w:tc>
          <w:tcPr>
            <w:tcW w:w="2129" w:type="dxa"/>
            <w:gridSpan w:val="4"/>
            <w:vAlign w:val="center"/>
          </w:tcPr>
          <w:p w:rsidR="005404F5" w:rsidRDefault="005404F5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404F5" w:rsidRDefault="005404F5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通讯电子设备制造</w:t>
            </w:r>
          </w:p>
        </w:tc>
        <w:tc>
          <w:tcPr>
            <w:tcW w:w="1199" w:type="dxa"/>
            <w:gridSpan w:val="2"/>
            <w:vAlign w:val="center"/>
          </w:tcPr>
          <w:p w:rsidR="005404F5" w:rsidRDefault="005404F5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5404F5" w:rsidRDefault="005404F5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薄膜面板</w:t>
            </w:r>
          </w:p>
        </w:tc>
      </w:tr>
      <w:tr w:rsidR="005404F5">
        <w:tc>
          <w:tcPr>
            <w:tcW w:w="2129" w:type="dxa"/>
            <w:gridSpan w:val="4"/>
            <w:vAlign w:val="center"/>
          </w:tcPr>
          <w:p w:rsidR="005404F5" w:rsidRDefault="005404F5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404F5" w:rsidRDefault="005404F5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2000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万</w:t>
            </w:r>
          </w:p>
        </w:tc>
        <w:tc>
          <w:tcPr>
            <w:tcW w:w="1199" w:type="dxa"/>
            <w:gridSpan w:val="2"/>
            <w:vAlign w:val="center"/>
          </w:tcPr>
          <w:p w:rsidR="005404F5" w:rsidRDefault="005404F5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5404F5" w:rsidRDefault="005404F5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110</w:t>
            </w:r>
          </w:p>
        </w:tc>
      </w:tr>
      <w:tr w:rsidR="005404F5">
        <w:tc>
          <w:tcPr>
            <w:tcW w:w="8745" w:type="dxa"/>
            <w:gridSpan w:val="11"/>
          </w:tcPr>
          <w:p w:rsidR="005404F5" w:rsidRDefault="005404F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需求信息</w:t>
            </w:r>
          </w:p>
        </w:tc>
      </w:tr>
      <w:tr w:rsidR="005404F5">
        <w:trPr>
          <w:trHeight w:val="745"/>
        </w:trPr>
        <w:tc>
          <w:tcPr>
            <w:tcW w:w="630" w:type="dxa"/>
            <w:vMerge w:val="restart"/>
            <w:vAlign w:val="center"/>
          </w:tcPr>
          <w:p w:rsidR="005404F5" w:rsidRDefault="005404F5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5404F5" w:rsidRDefault="005404F5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技术需</w:t>
            </w:r>
          </w:p>
          <w:p w:rsidR="005404F5" w:rsidRDefault="005404F5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5404F5" w:rsidRDefault="005404F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96881">
              <w:rPr>
                <w:rFonts w:ascii="仿宋_GB2312" w:eastAsia="仿宋_GB2312" w:hAnsi="宋体" w:cs="仿宋_GB2312" w:hint="eastAsia"/>
                <w:sz w:val="24"/>
                <w:szCs w:val="24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技术研发（关键、核心技术）</w:t>
            </w:r>
          </w:p>
          <w:p w:rsidR="005404F5" w:rsidRDefault="005404F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96881">
              <w:rPr>
                <w:rFonts w:ascii="仿宋_GB2312" w:eastAsia="仿宋_GB2312" w:hAnsi="宋体" w:cs="仿宋_GB2312" w:hint="eastAsia"/>
                <w:sz w:val="24"/>
                <w:szCs w:val="24"/>
                <w:shd w:val="clear" w:color="auto" w:fill="000000"/>
              </w:rPr>
              <w:t>□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产品研发（产品升级、新产品研发）</w:t>
            </w:r>
          </w:p>
          <w:p w:rsidR="005404F5" w:rsidRDefault="005404F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□技术改造（设备、研发生产条件）</w:t>
            </w:r>
          </w:p>
          <w:p w:rsidR="005404F5" w:rsidRDefault="005404F5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□技术配套（技术、产品等配套合作）</w:t>
            </w:r>
          </w:p>
        </w:tc>
      </w:tr>
      <w:tr w:rsidR="005404F5">
        <w:trPr>
          <w:trHeight w:val="90"/>
        </w:trPr>
        <w:tc>
          <w:tcPr>
            <w:tcW w:w="630" w:type="dxa"/>
            <w:vMerge/>
            <w:vAlign w:val="center"/>
          </w:tcPr>
          <w:p w:rsidR="005404F5" w:rsidRDefault="005404F5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5404F5" w:rsidRDefault="005404F5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</w:t>
            </w:r>
          </w:p>
          <w:p w:rsidR="005404F5" w:rsidRDefault="005404F5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</w:t>
            </w:r>
          </w:p>
          <w:p w:rsidR="005404F5" w:rsidRDefault="005404F5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5404F5" w:rsidRDefault="005404F5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薄膜产品感应性能提升</w:t>
            </w:r>
          </w:p>
        </w:tc>
      </w:tr>
      <w:tr w:rsidR="005404F5">
        <w:trPr>
          <w:trHeight w:val="90"/>
        </w:trPr>
        <w:tc>
          <w:tcPr>
            <w:tcW w:w="630" w:type="dxa"/>
            <w:vMerge w:val="restart"/>
            <w:vAlign w:val="center"/>
          </w:tcPr>
          <w:p w:rsidR="005404F5" w:rsidRDefault="005404F5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5404F5" w:rsidRDefault="005404F5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</w:t>
            </w:r>
          </w:p>
          <w:p w:rsidR="005404F5" w:rsidRDefault="005404F5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</w:t>
            </w:r>
          </w:p>
          <w:p w:rsidR="005404F5" w:rsidRDefault="005404F5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5404F5" w:rsidRDefault="005404F5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5404F5" w:rsidRDefault="005404F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企业主要以白色家电表面薄膜产品生产为主要业务，包括薄膜开关、薄膜面板等，企业希望能够寻找到薄膜相关工艺技术支撑，以帮助企业提升现有薄膜产品的感应性能，从而更好的服务下游白色家电行业，提升产品的附加值。</w:t>
            </w:r>
          </w:p>
          <w:p w:rsidR="005404F5" w:rsidRDefault="005404F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5404F5">
        <w:trPr>
          <w:trHeight w:val="567"/>
        </w:trPr>
        <w:tc>
          <w:tcPr>
            <w:tcW w:w="630" w:type="dxa"/>
            <w:vMerge/>
            <w:vAlign w:val="center"/>
          </w:tcPr>
          <w:p w:rsidR="005404F5" w:rsidRDefault="005404F5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5404F5" w:rsidRDefault="005404F5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现有</w:t>
            </w:r>
          </w:p>
          <w:p w:rsidR="005404F5" w:rsidRDefault="005404F5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基础</w:t>
            </w:r>
          </w:p>
          <w:p w:rsidR="005404F5" w:rsidRDefault="005404F5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5404F5" w:rsidRDefault="005404F5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（企业已经开展的工作、所处阶段、投入资金和人力、仪器设备、生产条件等）</w:t>
            </w:r>
          </w:p>
          <w:p w:rsidR="005404F5" w:rsidRDefault="005404F5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企业现在主要生产家电用薄膜产品，包括薄膜开关、薄膜面板等，现有薄膜产品感应性能还不能满足高端客户使用要求，为了适应后续长久发展，需要进一步提升薄膜产品的感应性能，以满足高端产品的需要。</w:t>
            </w:r>
          </w:p>
          <w:p w:rsidR="005404F5" w:rsidRDefault="005404F5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5404F5">
        <w:trPr>
          <w:trHeight w:val="1664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5404F5" w:rsidRDefault="005404F5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5404F5" w:rsidRDefault="005404F5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</w:t>
            </w:r>
          </w:p>
          <w:p w:rsidR="005404F5" w:rsidRDefault="005404F5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5404F5" w:rsidRDefault="005404F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（希望与哪类高校、科研院所开展产学研合作，共建创新载体，以及对专家及团队所属领域和水平的要求）</w:t>
            </w:r>
          </w:p>
          <w:p w:rsidR="005404F5" w:rsidRDefault="005404F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404F5" w:rsidRDefault="005404F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404F5" w:rsidRDefault="005404F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404F5" w:rsidRDefault="005404F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404F5" w:rsidRDefault="005404F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5404F5">
        <w:trPr>
          <w:trHeight w:val="530"/>
        </w:trPr>
        <w:tc>
          <w:tcPr>
            <w:tcW w:w="630" w:type="dxa"/>
            <w:vMerge/>
            <w:vAlign w:val="center"/>
          </w:tcPr>
          <w:p w:rsidR="005404F5" w:rsidRDefault="005404F5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5404F5" w:rsidRDefault="005404F5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合作</w:t>
            </w:r>
          </w:p>
          <w:p w:rsidR="005404F5" w:rsidRDefault="005404F5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5404F5" w:rsidRDefault="005404F5">
            <w:pPr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496881">
              <w:rPr>
                <w:rFonts w:ascii="仿宋_GB2312" w:eastAsia="仿宋_GB2312" w:hAnsi="宋体" w:cs="仿宋_GB2312" w:hint="eastAsia"/>
                <w:sz w:val="24"/>
                <w:szCs w:val="24"/>
                <w:shd w:val="clear" w:color="auto" w:fill="FFFFFF"/>
              </w:rPr>
              <w:t>□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技术转让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□技术入股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D5261C">
              <w:rPr>
                <w:rFonts w:ascii="仿宋_GB2312" w:eastAsia="仿宋_GB2312" w:hAnsi="宋体" w:cs="仿宋_GB2312" w:hint="eastAsia"/>
                <w:sz w:val="24"/>
                <w:szCs w:val="24"/>
                <w:shd w:val="clear" w:color="auto" w:fill="000000"/>
              </w:rPr>
              <w:t>□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联合开发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D5261C">
              <w:rPr>
                <w:rFonts w:ascii="仿宋_GB2312" w:eastAsia="仿宋_GB2312" w:hAnsi="宋体" w:cs="仿宋_GB2312" w:hint="eastAsia"/>
                <w:sz w:val="24"/>
                <w:szCs w:val="24"/>
                <w:shd w:val="clear" w:color="auto" w:fill="000000"/>
              </w:rPr>
              <w:t>□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委托研发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</w:p>
          <w:p w:rsidR="005404F5" w:rsidRDefault="005404F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□委托团队、专家长期技术服务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□共建新研发、生产实体</w:t>
            </w:r>
          </w:p>
        </w:tc>
      </w:tr>
      <w:tr w:rsidR="005404F5">
        <w:trPr>
          <w:trHeight w:val="530"/>
        </w:trPr>
        <w:tc>
          <w:tcPr>
            <w:tcW w:w="630" w:type="dxa"/>
            <w:vAlign w:val="center"/>
          </w:tcPr>
          <w:p w:rsidR="005404F5" w:rsidRDefault="005404F5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 w:rsidR="005404F5" w:rsidRDefault="005404F5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□技术转移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□研发费用加计扣除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□知识产权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□科技金融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</w:p>
          <w:p w:rsidR="005404F5" w:rsidRDefault="005404F5">
            <w:pPr>
              <w:pStyle w:val="ListParagraph1"/>
              <w:ind w:firstLineChars="0" w:firstLine="0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□检验检测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□质量体系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□行业政策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□科技政策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□招标采购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  <w:p w:rsidR="005404F5" w:rsidRDefault="005404F5">
            <w:pPr>
              <w:pStyle w:val="ListParagraph1"/>
              <w:ind w:firstLineChars="0" w:firstLine="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□产品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仿宋_GB2312" w:eastAsia="仿宋_GB2312" w:cs="仿宋_GB2312" w:hint="eastAsia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□其他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5404F5">
        <w:tc>
          <w:tcPr>
            <w:tcW w:w="8745" w:type="dxa"/>
            <w:gridSpan w:val="11"/>
          </w:tcPr>
          <w:p w:rsidR="005404F5" w:rsidRDefault="005404F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管理信息</w:t>
            </w:r>
          </w:p>
        </w:tc>
      </w:tr>
      <w:tr w:rsidR="005404F5">
        <w:trPr>
          <w:trHeight w:val="629"/>
        </w:trPr>
        <w:tc>
          <w:tcPr>
            <w:tcW w:w="1690" w:type="dxa"/>
            <w:gridSpan w:val="2"/>
            <w:vAlign w:val="center"/>
          </w:tcPr>
          <w:p w:rsidR="005404F5" w:rsidRDefault="005404F5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同意公开</w:t>
            </w:r>
          </w:p>
          <w:p w:rsidR="005404F5" w:rsidRDefault="005404F5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需求信息</w:t>
            </w:r>
          </w:p>
        </w:tc>
        <w:tc>
          <w:tcPr>
            <w:tcW w:w="7055" w:type="dxa"/>
            <w:gridSpan w:val="9"/>
          </w:tcPr>
          <w:p w:rsidR="005404F5" w:rsidRDefault="005404F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D5261C">
              <w:rPr>
                <w:rFonts w:ascii="仿宋_GB2312" w:eastAsia="仿宋_GB2312" w:hAnsi="宋体" w:cs="仿宋_GB2312" w:hint="eastAsia"/>
                <w:sz w:val="24"/>
                <w:szCs w:val="24"/>
                <w:shd w:val="clear" w:color="auto" w:fill="000000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□否</w:t>
            </w:r>
          </w:p>
          <w:p w:rsidR="005404F5" w:rsidRDefault="005404F5">
            <w:pPr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部分公开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说明）</w:t>
            </w:r>
            <w:r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                                             </w:t>
            </w:r>
          </w:p>
        </w:tc>
      </w:tr>
      <w:tr w:rsidR="005404F5">
        <w:tc>
          <w:tcPr>
            <w:tcW w:w="1690" w:type="dxa"/>
            <w:gridSpan w:val="2"/>
            <w:vAlign w:val="center"/>
          </w:tcPr>
          <w:p w:rsidR="005404F5" w:rsidRDefault="005404F5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同意接受</w:t>
            </w:r>
          </w:p>
          <w:p w:rsidR="005404F5" w:rsidRDefault="005404F5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专家服务</w:t>
            </w:r>
          </w:p>
        </w:tc>
        <w:tc>
          <w:tcPr>
            <w:tcW w:w="7055" w:type="dxa"/>
            <w:gridSpan w:val="9"/>
          </w:tcPr>
          <w:p w:rsidR="005404F5" w:rsidRDefault="005404F5">
            <w:pP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D5261C">
              <w:rPr>
                <w:rFonts w:ascii="仿宋_GB2312" w:eastAsia="仿宋_GB2312" w:hAnsi="宋体" w:cs="仿宋_GB2312" w:hint="eastAsia"/>
                <w:sz w:val="24"/>
                <w:szCs w:val="24"/>
                <w:shd w:val="clear" w:color="auto" w:fill="000000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</w:t>
            </w:r>
          </w:p>
          <w:p w:rsidR="005404F5" w:rsidRDefault="005404F5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否</w:t>
            </w:r>
          </w:p>
        </w:tc>
      </w:tr>
      <w:tr w:rsidR="005404F5">
        <w:tc>
          <w:tcPr>
            <w:tcW w:w="1690" w:type="dxa"/>
            <w:gridSpan w:val="2"/>
            <w:vAlign w:val="center"/>
          </w:tcPr>
          <w:p w:rsidR="005404F5" w:rsidRDefault="005404F5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 w:rsidR="005404F5" w:rsidRDefault="005404F5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D5261C">
              <w:rPr>
                <w:rFonts w:ascii="仿宋_GB2312" w:eastAsia="仿宋_GB2312" w:hAnsi="宋体" w:cs="仿宋_GB2312" w:hint="eastAsia"/>
                <w:sz w:val="24"/>
                <w:szCs w:val="24"/>
                <w:shd w:val="clear" w:color="auto" w:fill="000000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</w:t>
            </w:r>
          </w:p>
          <w:p w:rsidR="005404F5" w:rsidRDefault="005404F5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否</w:t>
            </w:r>
          </w:p>
        </w:tc>
      </w:tr>
      <w:tr w:rsidR="005404F5">
        <w:tc>
          <w:tcPr>
            <w:tcW w:w="1690" w:type="dxa"/>
            <w:gridSpan w:val="2"/>
            <w:vAlign w:val="center"/>
          </w:tcPr>
          <w:p w:rsidR="005404F5" w:rsidRDefault="005404F5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同意对优秀解决方案给予奖励</w:t>
            </w:r>
          </w:p>
        </w:tc>
        <w:tc>
          <w:tcPr>
            <w:tcW w:w="7055" w:type="dxa"/>
            <w:gridSpan w:val="9"/>
          </w:tcPr>
          <w:p w:rsidR="005404F5" w:rsidRDefault="005404F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是，金额</w:t>
            </w:r>
            <w:r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万元。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（奖金仅用作奖励现场参赛者，不作为技术转让、技术许可或其他独占性合作的前提条件）</w:t>
            </w:r>
          </w:p>
          <w:p w:rsidR="005404F5" w:rsidRDefault="005404F5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否</w:t>
            </w:r>
          </w:p>
          <w:p w:rsidR="005404F5" w:rsidRDefault="005404F5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法人代表：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5404F5" w:rsidRDefault="005404F5">
      <w:pPr>
        <w:widowControl/>
        <w:jc w:val="left"/>
        <w:rPr>
          <w:rFonts w:ascii="宋体" w:cs="Times New Roman"/>
          <w:sz w:val="24"/>
          <w:szCs w:val="24"/>
        </w:rPr>
      </w:pPr>
    </w:p>
    <w:sectPr w:rsidR="005404F5" w:rsidSect="006C498F">
      <w:pgSz w:w="11906" w:h="16838"/>
      <w:pgMar w:top="1588" w:right="1474" w:bottom="147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C9C"/>
    <w:rsid w:val="000125A4"/>
    <w:rsid w:val="00085064"/>
    <w:rsid w:val="000A0EE2"/>
    <w:rsid w:val="000A53B1"/>
    <w:rsid w:val="000B6826"/>
    <w:rsid w:val="000C11C0"/>
    <w:rsid w:val="000D55DE"/>
    <w:rsid w:val="00105E59"/>
    <w:rsid w:val="001106CD"/>
    <w:rsid w:val="00175C06"/>
    <w:rsid w:val="001A573A"/>
    <w:rsid w:val="0020397C"/>
    <w:rsid w:val="00213365"/>
    <w:rsid w:val="0022580C"/>
    <w:rsid w:val="00242542"/>
    <w:rsid w:val="002902C0"/>
    <w:rsid w:val="002B1519"/>
    <w:rsid w:val="002B17AD"/>
    <w:rsid w:val="002D7555"/>
    <w:rsid w:val="003200D2"/>
    <w:rsid w:val="00361768"/>
    <w:rsid w:val="003C15AB"/>
    <w:rsid w:val="003E5A40"/>
    <w:rsid w:val="00431375"/>
    <w:rsid w:val="0043362C"/>
    <w:rsid w:val="00473E9E"/>
    <w:rsid w:val="00496881"/>
    <w:rsid w:val="00496F0D"/>
    <w:rsid w:val="004A3CCA"/>
    <w:rsid w:val="004C7075"/>
    <w:rsid w:val="004D5884"/>
    <w:rsid w:val="004E6195"/>
    <w:rsid w:val="0052409C"/>
    <w:rsid w:val="005310A7"/>
    <w:rsid w:val="005404F5"/>
    <w:rsid w:val="00550C9C"/>
    <w:rsid w:val="005E6B80"/>
    <w:rsid w:val="006017B9"/>
    <w:rsid w:val="00601B47"/>
    <w:rsid w:val="006104DA"/>
    <w:rsid w:val="006439C9"/>
    <w:rsid w:val="00656CA9"/>
    <w:rsid w:val="006610C4"/>
    <w:rsid w:val="00672DC8"/>
    <w:rsid w:val="00672FF2"/>
    <w:rsid w:val="00687AE3"/>
    <w:rsid w:val="00696657"/>
    <w:rsid w:val="006A3E0F"/>
    <w:rsid w:val="006C3793"/>
    <w:rsid w:val="006C498F"/>
    <w:rsid w:val="006C5438"/>
    <w:rsid w:val="006D08D0"/>
    <w:rsid w:val="006E3C40"/>
    <w:rsid w:val="00744653"/>
    <w:rsid w:val="007D5FB0"/>
    <w:rsid w:val="008351A4"/>
    <w:rsid w:val="00851AB9"/>
    <w:rsid w:val="00854108"/>
    <w:rsid w:val="00864FA6"/>
    <w:rsid w:val="00881953"/>
    <w:rsid w:val="008E6961"/>
    <w:rsid w:val="008E758E"/>
    <w:rsid w:val="009120B2"/>
    <w:rsid w:val="009256E2"/>
    <w:rsid w:val="009375A9"/>
    <w:rsid w:val="009844BC"/>
    <w:rsid w:val="009C04F8"/>
    <w:rsid w:val="009F68F2"/>
    <w:rsid w:val="00A12458"/>
    <w:rsid w:val="00A52A18"/>
    <w:rsid w:val="00AC4745"/>
    <w:rsid w:val="00AF6FD9"/>
    <w:rsid w:val="00B05BE1"/>
    <w:rsid w:val="00B21CB0"/>
    <w:rsid w:val="00B262F7"/>
    <w:rsid w:val="00B578A1"/>
    <w:rsid w:val="00B62ECC"/>
    <w:rsid w:val="00B639AE"/>
    <w:rsid w:val="00BC08AB"/>
    <w:rsid w:val="00BD20E8"/>
    <w:rsid w:val="00C95A7A"/>
    <w:rsid w:val="00C975E7"/>
    <w:rsid w:val="00CB2A39"/>
    <w:rsid w:val="00CB6BCA"/>
    <w:rsid w:val="00CC1CE4"/>
    <w:rsid w:val="00CC3310"/>
    <w:rsid w:val="00CD29F6"/>
    <w:rsid w:val="00D11C0C"/>
    <w:rsid w:val="00D32112"/>
    <w:rsid w:val="00D47620"/>
    <w:rsid w:val="00D5261C"/>
    <w:rsid w:val="00D70BB6"/>
    <w:rsid w:val="00D74058"/>
    <w:rsid w:val="00D8674F"/>
    <w:rsid w:val="00DA355E"/>
    <w:rsid w:val="00DA66E6"/>
    <w:rsid w:val="00DB31C9"/>
    <w:rsid w:val="00E678CC"/>
    <w:rsid w:val="00E7441E"/>
    <w:rsid w:val="00E7721B"/>
    <w:rsid w:val="00E8161F"/>
    <w:rsid w:val="00EC6C1A"/>
    <w:rsid w:val="00EE105F"/>
    <w:rsid w:val="00EE6BE7"/>
    <w:rsid w:val="00EF07F9"/>
    <w:rsid w:val="00F53C8C"/>
    <w:rsid w:val="00FF0B8F"/>
    <w:rsid w:val="00FF4C7B"/>
    <w:rsid w:val="33D91637"/>
    <w:rsid w:val="3436631D"/>
    <w:rsid w:val="354B2DAC"/>
    <w:rsid w:val="3E372278"/>
    <w:rsid w:val="565D5A54"/>
    <w:rsid w:val="7220710F"/>
    <w:rsid w:val="723B48FA"/>
    <w:rsid w:val="7C5A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98F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C498F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498F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6C498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C498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6C4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C498F"/>
    <w:rPr>
      <w:sz w:val="18"/>
      <w:szCs w:val="18"/>
    </w:rPr>
  </w:style>
  <w:style w:type="character" w:styleId="Hyperlink">
    <w:name w:val="Hyperlink"/>
    <w:basedOn w:val="DefaultParagraphFont"/>
    <w:uiPriority w:val="99"/>
    <w:rsid w:val="006C498F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6C498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163</Words>
  <Characters>933</Characters>
  <Application>Microsoft Office Outlook</Application>
  <DocSecurity>0</DocSecurity>
  <Lines>0</Lines>
  <Paragraphs>0</Paragraphs>
  <ScaleCrop>false</ScaleCrop>
  <Company>hmkw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招标公告</dc:title>
  <dc:subject/>
  <dc:creator>limin ma</dc:creator>
  <cp:keywords/>
  <dc:description/>
  <cp:lastModifiedBy>黄裕</cp:lastModifiedBy>
  <cp:revision>6</cp:revision>
  <cp:lastPrinted>2018-05-30T01:00:00Z</cp:lastPrinted>
  <dcterms:created xsi:type="dcterms:W3CDTF">2018-06-05T00:39:00Z</dcterms:created>
  <dcterms:modified xsi:type="dcterms:W3CDTF">2018-07-26T01:14:00Z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