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海门英菲新能源有限公司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宋卫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18936185000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太阳能电池板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太阳能电池板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bookmarkStart w:id="0" w:name="OLE_LINK3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0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常规太阳能组件防水材料研发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常规组件用于阳光房的安装过程中，是采用逐块粘贴安装的形式，弊端在于安装要求高，过程复杂，效率低，最致命的是防水处理不决对，经常出现漏水情况，现在希望有优秀的防水材料，且能够实现安装模块化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对以上需求，企业都是存在问题阶段，暂无解决投入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暂无产学研计划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bookmarkStart w:id="1" w:name="OLE_LINK1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1"/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bookmarkStart w:id="2" w:name="OLE_LINK2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2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00AC5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82AB9"/>
    <w:rsid w:val="002902C0"/>
    <w:rsid w:val="002B17AD"/>
    <w:rsid w:val="002D7555"/>
    <w:rsid w:val="003200D2"/>
    <w:rsid w:val="00361768"/>
    <w:rsid w:val="003C15AB"/>
    <w:rsid w:val="003C4C93"/>
    <w:rsid w:val="003E5A40"/>
    <w:rsid w:val="00431375"/>
    <w:rsid w:val="0043362C"/>
    <w:rsid w:val="00473E9E"/>
    <w:rsid w:val="00496F0D"/>
    <w:rsid w:val="004A3CCA"/>
    <w:rsid w:val="004C7075"/>
    <w:rsid w:val="004D5884"/>
    <w:rsid w:val="004D5CE3"/>
    <w:rsid w:val="0052409C"/>
    <w:rsid w:val="005310A7"/>
    <w:rsid w:val="00550C9C"/>
    <w:rsid w:val="00572D8B"/>
    <w:rsid w:val="00594FE3"/>
    <w:rsid w:val="005E6B80"/>
    <w:rsid w:val="006017B9"/>
    <w:rsid w:val="00601B47"/>
    <w:rsid w:val="006104DA"/>
    <w:rsid w:val="006439C9"/>
    <w:rsid w:val="00656CA9"/>
    <w:rsid w:val="006610C4"/>
    <w:rsid w:val="00672FF2"/>
    <w:rsid w:val="00686E7F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13503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747A0"/>
    <w:rsid w:val="00AB1790"/>
    <w:rsid w:val="00AC4745"/>
    <w:rsid w:val="00AF6FD9"/>
    <w:rsid w:val="00B05BE1"/>
    <w:rsid w:val="00B21CB0"/>
    <w:rsid w:val="00B262F7"/>
    <w:rsid w:val="00B578A1"/>
    <w:rsid w:val="00B62ECC"/>
    <w:rsid w:val="00B639AE"/>
    <w:rsid w:val="00B65F2A"/>
    <w:rsid w:val="00BC08AB"/>
    <w:rsid w:val="00BD20E8"/>
    <w:rsid w:val="00C95A7A"/>
    <w:rsid w:val="00C975E7"/>
    <w:rsid w:val="00CC1CE4"/>
    <w:rsid w:val="00CC3310"/>
    <w:rsid w:val="00CD29F6"/>
    <w:rsid w:val="00D00859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37C1F"/>
    <w:rsid w:val="00F53C8C"/>
    <w:rsid w:val="00FF0B8F"/>
    <w:rsid w:val="00FF4C7B"/>
    <w:rsid w:val="08AF79E4"/>
    <w:rsid w:val="0FF30F9A"/>
    <w:rsid w:val="115B5425"/>
    <w:rsid w:val="148F658E"/>
    <w:rsid w:val="16E46E05"/>
    <w:rsid w:val="20BA5656"/>
    <w:rsid w:val="22E24A5C"/>
    <w:rsid w:val="25935044"/>
    <w:rsid w:val="26911472"/>
    <w:rsid w:val="26C65DB7"/>
    <w:rsid w:val="2C8277F9"/>
    <w:rsid w:val="31300CEC"/>
    <w:rsid w:val="42331DE2"/>
    <w:rsid w:val="44F96C4A"/>
    <w:rsid w:val="4516582A"/>
    <w:rsid w:val="45A320C6"/>
    <w:rsid w:val="586C3A06"/>
    <w:rsid w:val="743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locked/>
    <w:uiPriority w:val="99"/>
    <w:rPr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153</Words>
  <Characters>874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2018-08-12T08:00:13Z</dcterms:modified>
  <dc:title>招标公告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