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海门英菲新能源有限公司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宋卫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18936185000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太阳能电池板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太阳能电池板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OLE_LINK3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电池板需贴膜设备的改造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目前行业普遍转向新产品销售，较以前产品多了一道镀膜工序，但工厂原有设备不具备镀膜的能力，且与设备厂家协商后也没有好的解决办法，原始设备的成本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100-200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万，共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台，现如果不能实现改造，就需要再投入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万新的设备，希望能够协助改造旧设备。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对以上需求，企业都是存在问题阶段，暂无解决投入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暂无产学研计划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bookmarkStart w:id="1" w:name="OLE_LINK1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1"/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bookmarkStart w:id="2" w:name="OLE_LINK2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2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92957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4AD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B27CA"/>
    <w:rsid w:val="008E6961"/>
    <w:rsid w:val="008E758E"/>
    <w:rsid w:val="009120B2"/>
    <w:rsid w:val="009256E2"/>
    <w:rsid w:val="00926333"/>
    <w:rsid w:val="009844BC"/>
    <w:rsid w:val="009C04F8"/>
    <w:rsid w:val="009F68F2"/>
    <w:rsid w:val="00A12458"/>
    <w:rsid w:val="00A52A18"/>
    <w:rsid w:val="00AC4745"/>
    <w:rsid w:val="00AF6FD9"/>
    <w:rsid w:val="00B05BE1"/>
    <w:rsid w:val="00B1096A"/>
    <w:rsid w:val="00B21CB0"/>
    <w:rsid w:val="00B262F7"/>
    <w:rsid w:val="00B578A1"/>
    <w:rsid w:val="00B62ECC"/>
    <w:rsid w:val="00B639AE"/>
    <w:rsid w:val="00B751FE"/>
    <w:rsid w:val="00BB54E5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DC4504"/>
    <w:rsid w:val="00E678CC"/>
    <w:rsid w:val="00E7441E"/>
    <w:rsid w:val="00E8161F"/>
    <w:rsid w:val="00E81972"/>
    <w:rsid w:val="00EC6C1A"/>
    <w:rsid w:val="00EE105F"/>
    <w:rsid w:val="00EE6BE7"/>
    <w:rsid w:val="00EF07F9"/>
    <w:rsid w:val="00F53C8C"/>
    <w:rsid w:val="00FF0B8F"/>
    <w:rsid w:val="00FF4C7B"/>
    <w:rsid w:val="08AF79E4"/>
    <w:rsid w:val="0FF30F9A"/>
    <w:rsid w:val="115B5425"/>
    <w:rsid w:val="16E46E05"/>
    <w:rsid w:val="20BA5656"/>
    <w:rsid w:val="22E24A5C"/>
    <w:rsid w:val="26C65DB7"/>
    <w:rsid w:val="2C8277F9"/>
    <w:rsid w:val="3AD07D8E"/>
    <w:rsid w:val="42331DE2"/>
    <w:rsid w:val="44F96C4A"/>
    <w:rsid w:val="4516582A"/>
    <w:rsid w:val="45A320C6"/>
    <w:rsid w:val="4A547B1E"/>
    <w:rsid w:val="586C3A06"/>
    <w:rsid w:val="5CDF4752"/>
    <w:rsid w:val="743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156</Words>
  <Characters>895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2018-08-12T07:59:34Z</dcterms:modified>
  <dc:title>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