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C" w:rsidRDefault="00E0550C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</w:p>
    <w:p w:rsidR="00E0550C" w:rsidRDefault="00E0550C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 w:rsidR="00E0550C">
        <w:tc>
          <w:tcPr>
            <w:tcW w:w="8745" w:type="dxa"/>
            <w:gridSpan w:val="11"/>
          </w:tcPr>
          <w:p w:rsidR="00E0550C" w:rsidRDefault="00E055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E0550C" w:rsidRPr="007C63D0">
        <w:trPr>
          <w:trHeight w:val="342"/>
        </w:trPr>
        <w:tc>
          <w:tcPr>
            <w:tcW w:w="2129" w:type="dxa"/>
            <w:gridSpan w:val="4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bookmarkStart w:id="0" w:name="_GoBack" w:colFirst="1" w:colLast="5"/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E0550C" w:rsidRPr="007C63D0" w:rsidRDefault="00E0550C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南通恒嘉环保科技有限公司</w:t>
            </w:r>
          </w:p>
        </w:tc>
        <w:tc>
          <w:tcPr>
            <w:tcW w:w="1199" w:type="dxa"/>
            <w:gridSpan w:val="2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  <w:t>759683900</w:t>
            </w:r>
          </w:p>
        </w:tc>
      </w:tr>
      <w:tr w:rsidR="00E0550C" w:rsidRPr="007C63D0">
        <w:tc>
          <w:tcPr>
            <w:tcW w:w="2129" w:type="dxa"/>
            <w:gridSpan w:val="4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 w:rsidRPr="007C63D0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E0550C" w:rsidRPr="007C63D0" w:rsidRDefault="00E0550C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E0550C" w:rsidRPr="007C63D0" w:rsidRDefault="00E0550C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谈凯旋</w:t>
            </w:r>
          </w:p>
        </w:tc>
        <w:tc>
          <w:tcPr>
            <w:tcW w:w="939" w:type="dxa"/>
            <w:gridSpan w:val="2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/>
                <w:kern w:val="0"/>
                <w:sz w:val="24"/>
                <w:szCs w:val="24"/>
              </w:rPr>
              <w:t>15151383873</w:t>
            </w:r>
          </w:p>
        </w:tc>
      </w:tr>
      <w:tr w:rsidR="00E0550C" w:rsidRPr="007C63D0">
        <w:tc>
          <w:tcPr>
            <w:tcW w:w="2129" w:type="dxa"/>
            <w:gridSpan w:val="4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空气滤网</w:t>
            </w:r>
          </w:p>
        </w:tc>
      </w:tr>
      <w:tr w:rsidR="00E0550C" w:rsidRPr="007C63D0">
        <w:tc>
          <w:tcPr>
            <w:tcW w:w="2129" w:type="dxa"/>
            <w:gridSpan w:val="4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/>
                <w:kern w:val="0"/>
                <w:sz w:val="24"/>
                <w:szCs w:val="24"/>
              </w:rPr>
              <w:t>1613w</w:t>
            </w:r>
          </w:p>
        </w:tc>
        <w:tc>
          <w:tcPr>
            <w:tcW w:w="1199" w:type="dxa"/>
            <w:gridSpan w:val="2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 w:rsidRPr="007C63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</w:tc>
      </w:tr>
      <w:bookmarkEnd w:id="0"/>
      <w:tr w:rsidR="00E0550C" w:rsidRPr="007C63D0">
        <w:tc>
          <w:tcPr>
            <w:tcW w:w="8745" w:type="dxa"/>
            <w:gridSpan w:val="11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7C63D0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E0550C" w:rsidRPr="007C63D0">
        <w:trPr>
          <w:trHeight w:val="745"/>
        </w:trPr>
        <w:tc>
          <w:tcPr>
            <w:tcW w:w="630" w:type="dxa"/>
            <w:vMerge w:val="restart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产品研发（产品升级、新产品研发）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技术改造（设备、研发生产条件）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E0550C" w:rsidRPr="007C63D0">
        <w:trPr>
          <w:trHeight w:val="1493"/>
        </w:trPr>
        <w:tc>
          <w:tcPr>
            <w:tcW w:w="630" w:type="dxa"/>
            <w:vMerge/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活性炭除甲醛改性性能指标提升</w:t>
            </w:r>
          </w:p>
        </w:tc>
      </w:tr>
      <w:tr w:rsidR="00E0550C" w:rsidRPr="007C63D0">
        <w:trPr>
          <w:trHeight w:val="90"/>
        </w:trPr>
        <w:tc>
          <w:tcPr>
            <w:tcW w:w="630" w:type="dxa"/>
            <w:vMerge w:val="restart"/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企业生产的活性炭去甲醛滤网，使用的活性炭是通过改性来达到能够除甲醛的功能。然而现阶段甲醛的一次去除率与寿命都略有不足，希望通过对活性炭改性工艺的改良，提高这两个指标。</w:t>
            </w:r>
          </w:p>
        </w:tc>
      </w:tr>
      <w:tr w:rsidR="00E0550C" w:rsidRPr="007C63D0">
        <w:trPr>
          <w:trHeight w:val="1769"/>
        </w:trPr>
        <w:tc>
          <w:tcPr>
            <w:tcW w:w="630" w:type="dxa"/>
            <w:vMerge/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企业目前的甲醛一次去除效率一般在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60%-80%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左右，希望改性后能够达到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95%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左右，同时寿命（吸附比例）能够达到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6mg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甲醛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/1g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活性炭。</w:t>
            </w:r>
          </w:p>
        </w:tc>
      </w:tr>
      <w:tr w:rsidR="00E0550C" w:rsidRPr="007C63D0">
        <w:trPr>
          <w:trHeight w:val="145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希望能有经验、有能力的团队帮助解决这个问题。</w:t>
            </w:r>
          </w:p>
        </w:tc>
      </w:tr>
      <w:tr w:rsidR="00E0550C" w:rsidRPr="007C63D0">
        <w:trPr>
          <w:trHeight w:val="530"/>
        </w:trPr>
        <w:tc>
          <w:tcPr>
            <w:tcW w:w="630" w:type="dxa"/>
            <w:vMerge/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技术转让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委托团队、专家长期技术服务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E0550C" w:rsidRPr="007C63D0">
        <w:trPr>
          <w:trHeight w:val="530"/>
        </w:trPr>
        <w:tc>
          <w:tcPr>
            <w:tcW w:w="630" w:type="dxa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E0550C" w:rsidRPr="007C63D0" w:rsidRDefault="00E0550C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E0550C" w:rsidRPr="007C63D0" w:rsidRDefault="00E0550C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 w:rsidRPr="007C63D0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C63D0">
              <w:rPr>
                <w:rFonts w:ascii="仿宋_GB2312" w:eastAsia="仿宋_GB2312" w:cs="仿宋_GB2312" w:hint="eastAsia"/>
                <w:sz w:val="24"/>
                <w:szCs w:val="24"/>
              </w:rPr>
              <w:t>科技政策</w:t>
            </w:r>
            <w:r w:rsidRPr="007C63D0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 w:rsidRPr="007C63D0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E0550C" w:rsidRPr="007C63D0" w:rsidRDefault="00E0550C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 w:rsidRPr="007C63D0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7C63D0"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 w:rsidRPr="007C63D0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 w:rsidRPr="007C63D0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 w:rsidRPr="007C63D0"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 w:rsidRPr="007C63D0"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 w:rsidRPr="007C63D0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E0550C" w:rsidRPr="007C63D0">
        <w:tc>
          <w:tcPr>
            <w:tcW w:w="8745" w:type="dxa"/>
            <w:gridSpan w:val="11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7C63D0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E0550C" w:rsidRPr="007C63D0">
        <w:trPr>
          <w:trHeight w:val="629"/>
        </w:trPr>
        <w:tc>
          <w:tcPr>
            <w:tcW w:w="1690" w:type="dxa"/>
            <w:gridSpan w:val="2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E0550C" w:rsidRPr="007C63D0" w:rsidRDefault="00E0550C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E0550C" w:rsidRPr="007C63D0">
        <w:tc>
          <w:tcPr>
            <w:tcW w:w="1690" w:type="dxa"/>
            <w:gridSpan w:val="2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E0550C" w:rsidRPr="007C63D0" w:rsidRDefault="00E0550C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E0550C" w:rsidRPr="007C63D0">
        <w:tc>
          <w:tcPr>
            <w:tcW w:w="1690" w:type="dxa"/>
            <w:gridSpan w:val="2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E0550C" w:rsidRPr="007C63D0">
        <w:tc>
          <w:tcPr>
            <w:tcW w:w="1690" w:type="dxa"/>
            <w:gridSpan w:val="2"/>
            <w:vAlign w:val="center"/>
          </w:tcPr>
          <w:p w:rsidR="00E0550C" w:rsidRPr="007C63D0" w:rsidRDefault="00E0550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E0550C" w:rsidRPr="007C63D0" w:rsidRDefault="00E0550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 w:rsidRPr="007C63D0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7C63D0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E0550C" w:rsidRPr="007C63D0" w:rsidRDefault="00E0550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7C63D0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7C63D0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7C63D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0550C" w:rsidRPr="007C63D0" w:rsidRDefault="00E0550C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E0550C" w:rsidRDefault="00E0550C">
      <w:pPr>
        <w:spacing w:line="360" w:lineRule="auto"/>
        <w:rPr>
          <w:rFonts w:ascii="宋体" w:cs="Times New Roman"/>
          <w:sz w:val="24"/>
          <w:szCs w:val="24"/>
        </w:rPr>
      </w:pPr>
    </w:p>
    <w:p w:rsidR="00E0550C" w:rsidRDefault="00E0550C">
      <w:pPr>
        <w:spacing w:line="360" w:lineRule="auto"/>
        <w:rPr>
          <w:rFonts w:ascii="宋体" w:cs="Times New Roman"/>
          <w:sz w:val="24"/>
          <w:szCs w:val="24"/>
        </w:rPr>
      </w:pPr>
    </w:p>
    <w:p w:rsidR="00E0550C" w:rsidRDefault="00E0550C">
      <w:pPr>
        <w:widowControl/>
        <w:jc w:val="left"/>
        <w:rPr>
          <w:rFonts w:ascii="宋体" w:cs="Times New Roman"/>
          <w:sz w:val="24"/>
          <w:szCs w:val="24"/>
        </w:rPr>
      </w:pPr>
    </w:p>
    <w:sectPr w:rsidR="00E0550C" w:rsidSect="00A814E5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22A35"/>
    <w:rsid w:val="00085064"/>
    <w:rsid w:val="000A0EE2"/>
    <w:rsid w:val="000B6826"/>
    <w:rsid w:val="000D55DE"/>
    <w:rsid w:val="00105E59"/>
    <w:rsid w:val="001106CD"/>
    <w:rsid w:val="001725BF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80A52"/>
    <w:rsid w:val="00496F0D"/>
    <w:rsid w:val="004A3CCA"/>
    <w:rsid w:val="004C7075"/>
    <w:rsid w:val="004D5884"/>
    <w:rsid w:val="0052409C"/>
    <w:rsid w:val="005310A7"/>
    <w:rsid w:val="00535C1B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C63D0"/>
    <w:rsid w:val="007D5FB0"/>
    <w:rsid w:val="008351A4"/>
    <w:rsid w:val="00851AB9"/>
    <w:rsid w:val="00854108"/>
    <w:rsid w:val="00864FA6"/>
    <w:rsid w:val="00881953"/>
    <w:rsid w:val="008E6961"/>
    <w:rsid w:val="008E758E"/>
    <w:rsid w:val="008F0213"/>
    <w:rsid w:val="009120B2"/>
    <w:rsid w:val="009256E2"/>
    <w:rsid w:val="00966699"/>
    <w:rsid w:val="009844BC"/>
    <w:rsid w:val="009C04F8"/>
    <w:rsid w:val="009F68F2"/>
    <w:rsid w:val="00A12458"/>
    <w:rsid w:val="00A52A18"/>
    <w:rsid w:val="00A814E5"/>
    <w:rsid w:val="00A951F7"/>
    <w:rsid w:val="00AC4745"/>
    <w:rsid w:val="00AF6FD9"/>
    <w:rsid w:val="00B05BE1"/>
    <w:rsid w:val="00B21CB0"/>
    <w:rsid w:val="00B262F7"/>
    <w:rsid w:val="00B578A1"/>
    <w:rsid w:val="00B6212F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210F"/>
    <w:rsid w:val="00D74058"/>
    <w:rsid w:val="00D8674F"/>
    <w:rsid w:val="00DA355E"/>
    <w:rsid w:val="00DA66E6"/>
    <w:rsid w:val="00DB31C9"/>
    <w:rsid w:val="00DF5C73"/>
    <w:rsid w:val="00E0550C"/>
    <w:rsid w:val="00E24CDE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FF30F9A"/>
    <w:rsid w:val="16E46E05"/>
    <w:rsid w:val="17550F73"/>
    <w:rsid w:val="20403072"/>
    <w:rsid w:val="20BA5656"/>
    <w:rsid w:val="267C1D4B"/>
    <w:rsid w:val="2C307EAE"/>
    <w:rsid w:val="34256AB2"/>
    <w:rsid w:val="436214B1"/>
    <w:rsid w:val="45A320C6"/>
    <w:rsid w:val="4A3C56F3"/>
    <w:rsid w:val="586C3A06"/>
    <w:rsid w:val="743A2994"/>
    <w:rsid w:val="7A1B53A6"/>
    <w:rsid w:val="7CD66B06"/>
    <w:rsid w:val="7F7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E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4E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4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814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14E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81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4E5"/>
    <w:rPr>
      <w:sz w:val="18"/>
      <w:szCs w:val="18"/>
    </w:rPr>
  </w:style>
  <w:style w:type="character" w:styleId="Hyperlink">
    <w:name w:val="Hyperlink"/>
    <w:basedOn w:val="DefaultParagraphFont"/>
    <w:uiPriority w:val="99"/>
    <w:rsid w:val="00A814E5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A814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163</Words>
  <Characters>934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7</cp:revision>
  <cp:lastPrinted>2018-05-30T01:00:00Z</cp:lastPrinted>
  <dcterms:created xsi:type="dcterms:W3CDTF">2018-06-05T00:39:00Z</dcterms:created>
  <dcterms:modified xsi:type="dcterms:W3CDTF">2018-07-17T06:11:00Z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