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江苏大艺机电工具有限公司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91320684MA1MGB3R6W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施向华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>
            <w:pPr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15962899898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电动工具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产品研发（产品升级、新产品研发）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交流电动工具碳刷延长寿命技术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企业生产的交流碳刷电机，一般使用寿命在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70-120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小时，主要是碳刷在使用中，电流较大，发热较高，影响了电机的整体寿命。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企业希望能够找到更好的碳刷产品，替代现有的碳刷，能将现有直流电机寿命提高到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小时以上。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希望能有经验、有能力的团队帮助解决这个问题。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技术转让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□技术入股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联合开发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委托研发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委托团队、专家长期技术服务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□技术转移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□研发费用加计扣除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□知识产权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□科技金融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□检验检测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□质量体系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pStyle w:val="11"/>
              <w:ind w:firstLine="0"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 2" w:eastAsia="仿宋_GB2312" w:cs="Times New Roman"/>
                <w:sz w:val="24"/>
                <w:szCs w:val="24"/>
              </w:rPr>
              <w:sym w:font="Wingdings 2" w:char="F052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hAnsi="宋体" w:eastAsia="仿宋_GB2312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万元。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否</w:t>
            </w:r>
          </w:p>
          <w:p>
            <w:pP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宋体" w:cs="Times New Roman"/>
          <w:sz w:val="24"/>
          <w:szCs w:val="24"/>
        </w:rPr>
      </w:pPr>
    </w:p>
    <w:sectPr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9C"/>
    <w:rsid w:val="000125A4"/>
    <w:rsid w:val="00085064"/>
    <w:rsid w:val="000A0EE2"/>
    <w:rsid w:val="000B6826"/>
    <w:rsid w:val="000D55DE"/>
    <w:rsid w:val="000F0119"/>
    <w:rsid w:val="00105E59"/>
    <w:rsid w:val="001106CD"/>
    <w:rsid w:val="00175C06"/>
    <w:rsid w:val="001A573A"/>
    <w:rsid w:val="001A59BB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7454F"/>
    <w:rsid w:val="005A39BD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56B85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555D6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C4B4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118A4"/>
    <w:rsid w:val="00E46D0A"/>
    <w:rsid w:val="00E678CC"/>
    <w:rsid w:val="00E7441E"/>
    <w:rsid w:val="00E8161F"/>
    <w:rsid w:val="00EC6C1A"/>
    <w:rsid w:val="00EE105F"/>
    <w:rsid w:val="00EE6BE7"/>
    <w:rsid w:val="00EF07F9"/>
    <w:rsid w:val="00F06E8E"/>
    <w:rsid w:val="00F53C8C"/>
    <w:rsid w:val="00F650CB"/>
    <w:rsid w:val="00FD13CC"/>
    <w:rsid w:val="00FF0B8F"/>
    <w:rsid w:val="00FF4C7B"/>
    <w:rsid w:val="021E104B"/>
    <w:rsid w:val="0FF30F9A"/>
    <w:rsid w:val="16E46E05"/>
    <w:rsid w:val="17550F73"/>
    <w:rsid w:val="20403072"/>
    <w:rsid w:val="20BA5656"/>
    <w:rsid w:val="2C307EAE"/>
    <w:rsid w:val="34256AB2"/>
    <w:rsid w:val="436214B1"/>
    <w:rsid w:val="45A320C6"/>
    <w:rsid w:val="4A3C56F3"/>
    <w:rsid w:val="564E1F3F"/>
    <w:rsid w:val="586C3A06"/>
    <w:rsid w:val="63485BDE"/>
    <w:rsid w:val="66252BC3"/>
    <w:rsid w:val="6DA27766"/>
    <w:rsid w:val="743A2994"/>
    <w:rsid w:val="7A1B53A6"/>
    <w:rsid w:val="7F7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hmkw</Company>
  <Pages>2</Pages>
  <Words>156</Words>
  <Characters>894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2018-06-05T00:39:00Z</dcterms:created>
  <dc:creator>limin ma</dc:creator>
  <cp:lastModifiedBy>善解人意</cp:lastModifiedBy>
  <cp:lastPrinted>2018-05-30T01:00:00Z</cp:lastPrinted>
  <dcterms:modified xsi:type="dcterms:W3CDTF">2018-08-12T07:35:40Z</dcterms:modified>
  <dc:title>招标公告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