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海鑫国际精密通讯器件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南通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张萍萍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18061301032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通讯设备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通讯设备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平面罩法兰盘机加工平面度提升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平面罩法兰盘（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6061-76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）在机加工过程中，加工精度无法保持稳定，图纸要求平面度稳定在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0.02mm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，实际加工中平面度总是达不到理想情况，希望能够寻求加工工艺指导，使得满足精度要求。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企业主要以通信行业零部件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OEM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加工为主要业务，涉及到通讯设备配件、新型合金材料、精冲模、精密型腔模、模具标准件、磨煤机配件、摩托车模具、夹具设计与制造等，企业具有较强机械加工能力，具有车、铣、磨等常规加工设备，加工精度能够保证一定程度，但是为了进一步发展，需要进一步提升整体加工精度及稳定性，提升加工效率；企业现有自动化能力不足，大部分工序主要依靠人工完成，加工过程中人力成本比较高，特定工艺段可以采用自动化替代，以减少人工，提升生产效率。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□技术转让□技术入股□联合开发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委托研发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373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□技术转移□研发费用加计扣除□知识产权□科技金融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□检验检测□质量体系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□行业政策□科技政策□招标采购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313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313" w:type="dxa"/>
            <w:gridSpan w:val="9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313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313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法人代表：年月日</w:t>
            </w:r>
          </w:p>
        </w:tc>
      </w:tr>
    </w:tbl>
    <w:p>
      <w:pPr>
        <w:widowControl/>
        <w:jc w:val="left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166B2"/>
    <w:rsid w:val="00175C06"/>
    <w:rsid w:val="001A573A"/>
    <w:rsid w:val="0020397C"/>
    <w:rsid w:val="00213365"/>
    <w:rsid w:val="0022580C"/>
    <w:rsid w:val="00242542"/>
    <w:rsid w:val="002459C1"/>
    <w:rsid w:val="002902C0"/>
    <w:rsid w:val="002A295C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B3C8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A754A"/>
    <w:rsid w:val="006C3793"/>
    <w:rsid w:val="006C5438"/>
    <w:rsid w:val="006D08D0"/>
    <w:rsid w:val="006E3C40"/>
    <w:rsid w:val="00714B49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B04AF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82B42"/>
    <w:rsid w:val="00BC08AB"/>
    <w:rsid w:val="00BD20E8"/>
    <w:rsid w:val="00C04959"/>
    <w:rsid w:val="00C95A7A"/>
    <w:rsid w:val="00C975E7"/>
    <w:rsid w:val="00CB61A4"/>
    <w:rsid w:val="00CC1CE4"/>
    <w:rsid w:val="00CC3310"/>
    <w:rsid w:val="00CD29F6"/>
    <w:rsid w:val="00D11C0C"/>
    <w:rsid w:val="00D32112"/>
    <w:rsid w:val="00D47620"/>
    <w:rsid w:val="00D6476D"/>
    <w:rsid w:val="00D70BB6"/>
    <w:rsid w:val="00D74058"/>
    <w:rsid w:val="00D8674F"/>
    <w:rsid w:val="00DA355E"/>
    <w:rsid w:val="00DA66E6"/>
    <w:rsid w:val="00DB31C9"/>
    <w:rsid w:val="00DC1202"/>
    <w:rsid w:val="00E678CC"/>
    <w:rsid w:val="00E7441E"/>
    <w:rsid w:val="00E8161F"/>
    <w:rsid w:val="00EC6C1A"/>
    <w:rsid w:val="00EE105F"/>
    <w:rsid w:val="00EE6BE7"/>
    <w:rsid w:val="00EF07F9"/>
    <w:rsid w:val="00F53C8C"/>
    <w:rsid w:val="00F95A85"/>
    <w:rsid w:val="00FF0B8F"/>
    <w:rsid w:val="00FF4C7B"/>
    <w:rsid w:val="078C3CED"/>
    <w:rsid w:val="11A411A2"/>
    <w:rsid w:val="31012312"/>
    <w:rsid w:val="33D91637"/>
    <w:rsid w:val="37833DD4"/>
    <w:rsid w:val="6EFE6D8B"/>
    <w:rsid w:val="7220710F"/>
    <w:rsid w:val="7C5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144</Words>
  <Characters>827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2018-08-12T07:31:50Z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