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A" w:rsidRDefault="004B74A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4B74AA">
        <w:tc>
          <w:tcPr>
            <w:tcW w:w="8745" w:type="dxa"/>
            <w:gridSpan w:val="11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4B74AA">
        <w:trPr>
          <w:trHeight w:val="342"/>
        </w:trPr>
        <w:tc>
          <w:tcPr>
            <w:tcW w:w="2129" w:type="dxa"/>
            <w:gridSpan w:val="4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海门森达装饰材料有限公司</w:t>
            </w:r>
          </w:p>
        </w:tc>
        <w:tc>
          <w:tcPr>
            <w:tcW w:w="1199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4B74AA">
        <w:tc>
          <w:tcPr>
            <w:tcW w:w="2129" w:type="dxa"/>
            <w:gridSpan w:val="4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张子峰</w:t>
            </w:r>
          </w:p>
        </w:tc>
        <w:tc>
          <w:tcPr>
            <w:tcW w:w="1199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13921468209</w:t>
            </w:r>
          </w:p>
        </w:tc>
      </w:tr>
      <w:tr w:rsidR="004B74AA">
        <w:tc>
          <w:tcPr>
            <w:tcW w:w="2129" w:type="dxa"/>
            <w:gridSpan w:val="4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机械加工</w:t>
            </w:r>
          </w:p>
        </w:tc>
      </w:tr>
      <w:tr w:rsidR="004B74AA">
        <w:tc>
          <w:tcPr>
            <w:tcW w:w="2129" w:type="dxa"/>
            <w:gridSpan w:val="4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  <w:bookmarkStart w:id="0" w:name="_GoBack"/>
            <w:bookmarkEnd w:id="0"/>
          </w:p>
        </w:tc>
      </w:tr>
      <w:tr w:rsidR="004B74AA">
        <w:tc>
          <w:tcPr>
            <w:tcW w:w="8745" w:type="dxa"/>
            <w:gridSpan w:val="11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4B74AA">
        <w:trPr>
          <w:trHeight w:val="745"/>
        </w:trPr>
        <w:tc>
          <w:tcPr>
            <w:tcW w:w="630" w:type="dxa"/>
            <w:vMerge w:val="restart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4B74AA">
        <w:trPr>
          <w:trHeight w:val="90"/>
        </w:trPr>
        <w:tc>
          <w:tcPr>
            <w:tcW w:w="630" w:type="dxa"/>
            <w:vMerge/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解决钢板抗指纹涂层脱落现象</w:t>
            </w:r>
          </w:p>
        </w:tc>
      </w:tr>
      <w:tr w:rsidR="004B74AA">
        <w:trPr>
          <w:trHeight w:val="90"/>
        </w:trPr>
        <w:tc>
          <w:tcPr>
            <w:tcW w:w="630" w:type="dxa"/>
            <w:vMerge w:val="restart"/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 w:rsidP="004B74AA">
            <w:pPr>
              <w:ind w:firstLineChars="200" w:firstLine="31680"/>
              <w:rPr>
                <w:rFonts w:ascii="仿宋" w:eastAsia="仿宋" w:hAnsi="仿宋" w:cs="Times New Roman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不锈钢产品表面一般亮度高，在家电、厨具等方面，容易引起视疲劳。需要在不锈钢表面涂上一层具有亚光性质的涂层，但会部分涂层发生分层现象，但由于表面有保护膜，在企业内部不易检测，等终端客户使用的时候，撕掉保护膜，就发现涂层脱落现象，造成整个产品报废。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B74AA">
        <w:trPr>
          <w:trHeight w:val="567"/>
        </w:trPr>
        <w:tc>
          <w:tcPr>
            <w:tcW w:w="630" w:type="dxa"/>
            <w:vMerge/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无法发现脱层现象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B74AA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>
            <w:pPr>
              <w:rPr>
                <w:rFonts w:ascii="仿宋" w:eastAsia="仿宋" w:hAnsi="仿宋" w:cs="Times New Roman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无要求。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B74AA">
        <w:trPr>
          <w:trHeight w:val="530"/>
        </w:trPr>
        <w:tc>
          <w:tcPr>
            <w:tcW w:w="630" w:type="dxa"/>
            <w:vMerge/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4B74AA" w:rsidRDefault="004B74AA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4B74AA">
        <w:trPr>
          <w:trHeight w:val="530"/>
        </w:trPr>
        <w:tc>
          <w:tcPr>
            <w:tcW w:w="630" w:type="dxa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4B74AA" w:rsidRDefault="004B74AA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4B74AA" w:rsidRDefault="004B74AA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4B74AA" w:rsidRDefault="004B74AA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4B74AA">
        <w:tc>
          <w:tcPr>
            <w:tcW w:w="8745" w:type="dxa"/>
            <w:gridSpan w:val="11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4B74AA">
        <w:trPr>
          <w:trHeight w:val="629"/>
        </w:trPr>
        <w:tc>
          <w:tcPr>
            <w:tcW w:w="1690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4B74AA" w:rsidRDefault="004B74AA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4B74AA">
        <w:tc>
          <w:tcPr>
            <w:tcW w:w="1690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4B74AA" w:rsidRDefault="004B74AA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4B74AA">
        <w:tc>
          <w:tcPr>
            <w:tcW w:w="1690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4B74AA">
        <w:tc>
          <w:tcPr>
            <w:tcW w:w="1690" w:type="dxa"/>
            <w:gridSpan w:val="2"/>
            <w:vAlign w:val="center"/>
          </w:tcPr>
          <w:p w:rsidR="004B74AA" w:rsidRDefault="004B74A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4B74AA" w:rsidRDefault="004B74A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4B74AA" w:rsidRDefault="004B74A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B74AA" w:rsidRDefault="004B74AA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4B74AA" w:rsidRDefault="004B74AA">
      <w:pPr>
        <w:widowControl/>
        <w:jc w:val="left"/>
        <w:rPr>
          <w:rFonts w:ascii="宋体" w:cs="Times New Roman"/>
          <w:sz w:val="24"/>
          <w:szCs w:val="24"/>
        </w:rPr>
      </w:pPr>
    </w:p>
    <w:sectPr w:rsidR="004B74AA" w:rsidSect="008D55B5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17A67"/>
    <w:rsid w:val="00431375"/>
    <w:rsid w:val="0043362C"/>
    <w:rsid w:val="00473E9E"/>
    <w:rsid w:val="00496F0D"/>
    <w:rsid w:val="004A3CCA"/>
    <w:rsid w:val="004B74AA"/>
    <w:rsid w:val="004C7075"/>
    <w:rsid w:val="004D5884"/>
    <w:rsid w:val="0052409C"/>
    <w:rsid w:val="005310A7"/>
    <w:rsid w:val="00550C9C"/>
    <w:rsid w:val="005E6B80"/>
    <w:rsid w:val="006017B9"/>
    <w:rsid w:val="00601B47"/>
    <w:rsid w:val="0060209E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A29EE"/>
    <w:rsid w:val="007D5FB0"/>
    <w:rsid w:val="008351A4"/>
    <w:rsid w:val="00851AB9"/>
    <w:rsid w:val="00854108"/>
    <w:rsid w:val="00862B58"/>
    <w:rsid w:val="00864FA6"/>
    <w:rsid w:val="00881953"/>
    <w:rsid w:val="008D55B5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34C3B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1483AE7"/>
    <w:rsid w:val="02BA33B3"/>
    <w:rsid w:val="03252339"/>
    <w:rsid w:val="034F1CA1"/>
    <w:rsid w:val="045B319D"/>
    <w:rsid w:val="0613518C"/>
    <w:rsid w:val="0A9947FA"/>
    <w:rsid w:val="0B1A2F1A"/>
    <w:rsid w:val="0B762E7B"/>
    <w:rsid w:val="0BD92C08"/>
    <w:rsid w:val="0CAC7DD1"/>
    <w:rsid w:val="0CE43893"/>
    <w:rsid w:val="141D3D69"/>
    <w:rsid w:val="173146D2"/>
    <w:rsid w:val="17366C96"/>
    <w:rsid w:val="1A4B00B9"/>
    <w:rsid w:val="1CEC2EC4"/>
    <w:rsid w:val="1E5E3965"/>
    <w:rsid w:val="1F7D01CD"/>
    <w:rsid w:val="20556BFB"/>
    <w:rsid w:val="20B7774C"/>
    <w:rsid w:val="216A000B"/>
    <w:rsid w:val="21C822F6"/>
    <w:rsid w:val="236160A3"/>
    <w:rsid w:val="25AA7E04"/>
    <w:rsid w:val="26770BB4"/>
    <w:rsid w:val="2700618E"/>
    <w:rsid w:val="277870D1"/>
    <w:rsid w:val="27C56861"/>
    <w:rsid w:val="28475C18"/>
    <w:rsid w:val="28C90A37"/>
    <w:rsid w:val="28D75317"/>
    <w:rsid w:val="291737A0"/>
    <w:rsid w:val="2A4704C9"/>
    <w:rsid w:val="2C534622"/>
    <w:rsid w:val="2D781064"/>
    <w:rsid w:val="328F492C"/>
    <w:rsid w:val="32E44A9B"/>
    <w:rsid w:val="32F767AE"/>
    <w:rsid w:val="3664774F"/>
    <w:rsid w:val="36AA5824"/>
    <w:rsid w:val="36CF4B25"/>
    <w:rsid w:val="379933D0"/>
    <w:rsid w:val="37F138FE"/>
    <w:rsid w:val="3B0B020B"/>
    <w:rsid w:val="3C5F23A4"/>
    <w:rsid w:val="3F7C0FAC"/>
    <w:rsid w:val="41A760CE"/>
    <w:rsid w:val="43D55BBA"/>
    <w:rsid w:val="44012A2A"/>
    <w:rsid w:val="47650C25"/>
    <w:rsid w:val="49C87829"/>
    <w:rsid w:val="4BDF426A"/>
    <w:rsid w:val="4C464900"/>
    <w:rsid w:val="4D8A4F48"/>
    <w:rsid w:val="4DC66BC3"/>
    <w:rsid w:val="4E010A8A"/>
    <w:rsid w:val="50A232A6"/>
    <w:rsid w:val="50EF7D5F"/>
    <w:rsid w:val="55A24034"/>
    <w:rsid w:val="56E73CF1"/>
    <w:rsid w:val="56F74514"/>
    <w:rsid w:val="57D678C5"/>
    <w:rsid w:val="58071C53"/>
    <w:rsid w:val="59251DFA"/>
    <w:rsid w:val="59506327"/>
    <w:rsid w:val="597512B1"/>
    <w:rsid w:val="5A2E41B8"/>
    <w:rsid w:val="5C1D1830"/>
    <w:rsid w:val="5EFF0C8F"/>
    <w:rsid w:val="60446B08"/>
    <w:rsid w:val="604F4E99"/>
    <w:rsid w:val="6346378A"/>
    <w:rsid w:val="64763BE4"/>
    <w:rsid w:val="64933FDD"/>
    <w:rsid w:val="655C775E"/>
    <w:rsid w:val="671D03E0"/>
    <w:rsid w:val="691368FC"/>
    <w:rsid w:val="692A3AF8"/>
    <w:rsid w:val="698A23B7"/>
    <w:rsid w:val="6AD2392B"/>
    <w:rsid w:val="6B7D59BD"/>
    <w:rsid w:val="6DCF393B"/>
    <w:rsid w:val="6E2372CF"/>
    <w:rsid w:val="6E82232E"/>
    <w:rsid w:val="73716216"/>
    <w:rsid w:val="750E0FAD"/>
    <w:rsid w:val="776566DB"/>
    <w:rsid w:val="794F6192"/>
    <w:rsid w:val="7CCE1567"/>
    <w:rsid w:val="7E8241CE"/>
    <w:rsid w:val="7F2443A8"/>
    <w:rsid w:val="7F8E544D"/>
    <w:rsid w:val="7F9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B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55B5"/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5B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55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5B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D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5B5"/>
    <w:rPr>
      <w:sz w:val="18"/>
      <w:szCs w:val="18"/>
    </w:rPr>
  </w:style>
  <w:style w:type="character" w:styleId="Hyperlink">
    <w:name w:val="Hyperlink"/>
    <w:basedOn w:val="DefaultParagraphFont"/>
    <w:uiPriority w:val="99"/>
    <w:rsid w:val="008D55B5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D55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</Words>
  <Characters>900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