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8E" w:rsidRDefault="00C1278E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C1278E">
        <w:tc>
          <w:tcPr>
            <w:tcW w:w="8745" w:type="dxa"/>
            <w:gridSpan w:val="11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C1278E">
        <w:trPr>
          <w:trHeight w:val="342"/>
        </w:trPr>
        <w:tc>
          <w:tcPr>
            <w:tcW w:w="2129" w:type="dxa"/>
            <w:gridSpan w:val="4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宝钢磁业（江苏）有限公司</w:t>
            </w:r>
          </w:p>
        </w:tc>
        <w:tc>
          <w:tcPr>
            <w:tcW w:w="1199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C1278E">
        <w:tc>
          <w:tcPr>
            <w:tcW w:w="2129" w:type="dxa"/>
            <w:gridSpan w:val="4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沈琪平</w:t>
            </w:r>
          </w:p>
        </w:tc>
        <w:tc>
          <w:tcPr>
            <w:tcW w:w="1199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13501958716</w:t>
            </w:r>
          </w:p>
        </w:tc>
      </w:tr>
      <w:tr w:rsidR="00C1278E">
        <w:tc>
          <w:tcPr>
            <w:tcW w:w="2129" w:type="dxa"/>
            <w:gridSpan w:val="4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磁性材料</w:t>
            </w:r>
          </w:p>
        </w:tc>
      </w:tr>
      <w:tr w:rsidR="00C1278E">
        <w:tc>
          <w:tcPr>
            <w:tcW w:w="2129" w:type="dxa"/>
            <w:gridSpan w:val="4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1.8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  <w:bookmarkStart w:id="0" w:name="_GoBack"/>
            <w:bookmarkEnd w:id="0"/>
          </w:p>
        </w:tc>
      </w:tr>
      <w:tr w:rsidR="00C1278E">
        <w:tc>
          <w:tcPr>
            <w:tcW w:w="8745" w:type="dxa"/>
            <w:gridSpan w:val="11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C1278E">
        <w:trPr>
          <w:trHeight w:val="745"/>
        </w:trPr>
        <w:tc>
          <w:tcPr>
            <w:tcW w:w="630" w:type="dxa"/>
            <w:vMerge w:val="restart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C1278E">
        <w:trPr>
          <w:trHeight w:val="90"/>
        </w:trPr>
        <w:tc>
          <w:tcPr>
            <w:tcW w:w="630" w:type="dxa"/>
            <w:vMerge/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粉体预烧程度的评价方法研究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1278E">
        <w:trPr>
          <w:trHeight w:val="90"/>
        </w:trPr>
        <w:tc>
          <w:tcPr>
            <w:tcW w:w="630" w:type="dxa"/>
            <w:vMerge w:val="restart"/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磁性颗粒一般要经过预烧工艺，才能满足预期的性能，但如何判断预烧程度的好坏，是企业关心的问题，在生产工艺上，企业通过控制烧结炉的温度和流量来管控，在检测手段上，从外观颜色、氯离子含量、磁化度来控制。目前这些检测手段企业觉得还远远不够，或者说还没有找到核心控制点，所以想得到对预烧工艺有研究的专家指导，完善企业磁性粉末的预烧工艺，并得到有效的监控。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1278E">
        <w:trPr>
          <w:trHeight w:val="567"/>
        </w:trPr>
        <w:tc>
          <w:tcPr>
            <w:tcW w:w="630" w:type="dxa"/>
            <w:vMerge/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通过检测来控制，比如外观颜色，预烧前为红色，预烧后为黑色。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1278E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希望与有对预烧工艺有研究的专家或者科研机构合作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1278E">
        <w:trPr>
          <w:trHeight w:val="530"/>
        </w:trPr>
        <w:tc>
          <w:tcPr>
            <w:tcW w:w="630" w:type="dxa"/>
            <w:vMerge/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1278E" w:rsidRDefault="00C1278E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C1278E">
        <w:trPr>
          <w:trHeight w:val="530"/>
        </w:trPr>
        <w:tc>
          <w:tcPr>
            <w:tcW w:w="630" w:type="dxa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C1278E" w:rsidRDefault="00C1278E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C1278E" w:rsidRDefault="00C1278E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C1278E" w:rsidRDefault="00C1278E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C1278E">
        <w:tc>
          <w:tcPr>
            <w:tcW w:w="8745" w:type="dxa"/>
            <w:gridSpan w:val="11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C1278E">
        <w:trPr>
          <w:trHeight w:val="629"/>
        </w:trPr>
        <w:tc>
          <w:tcPr>
            <w:tcW w:w="1690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C1278E" w:rsidRDefault="00C1278E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C1278E">
        <w:tc>
          <w:tcPr>
            <w:tcW w:w="1690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C1278E" w:rsidRDefault="00C1278E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C1278E">
        <w:tc>
          <w:tcPr>
            <w:tcW w:w="1690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C1278E">
        <w:tc>
          <w:tcPr>
            <w:tcW w:w="1690" w:type="dxa"/>
            <w:gridSpan w:val="2"/>
            <w:vAlign w:val="center"/>
          </w:tcPr>
          <w:p w:rsidR="00C1278E" w:rsidRDefault="00C12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C1278E" w:rsidRDefault="00C12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C1278E" w:rsidRDefault="00C12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1278E" w:rsidRDefault="00C1278E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C1278E" w:rsidRDefault="00C1278E">
      <w:pPr>
        <w:widowControl/>
        <w:jc w:val="left"/>
        <w:rPr>
          <w:rFonts w:ascii="宋体" w:cs="Times New Roman"/>
          <w:sz w:val="24"/>
          <w:szCs w:val="24"/>
        </w:rPr>
      </w:pPr>
    </w:p>
    <w:sectPr w:rsidR="00C1278E" w:rsidSect="00083B09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3B09"/>
    <w:rsid w:val="00085064"/>
    <w:rsid w:val="000A0EE2"/>
    <w:rsid w:val="000B6826"/>
    <w:rsid w:val="000D55DE"/>
    <w:rsid w:val="00105E59"/>
    <w:rsid w:val="001106CD"/>
    <w:rsid w:val="001146DB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82FE9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14E21"/>
    <w:rsid w:val="00632CE6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03F2E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25C14"/>
    <w:rsid w:val="00931734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1278E"/>
    <w:rsid w:val="00C7254D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2BA33B3"/>
    <w:rsid w:val="03252339"/>
    <w:rsid w:val="0CAC7DD1"/>
    <w:rsid w:val="20556BFB"/>
    <w:rsid w:val="216A000B"/>
    <w:rsid w:val="277870D1"/>
    <w:rsid w:val="27C56861"/>
    <w:rsid w:val="291737A0"/>
    <w:rsid w:val="2D781064"/>
    <w:rsid w:val="343C66D8"/>
    <w:rsid w:val="43D55BBA"/>
    <w:rsid w:val="4BDF426A"/>
    <w:rsid w:val="4C464900"/>
    <w:rsid w:val="54214EAA"/>
    <w:rsid w:val="5C1D1830"/>
    <w:rsid w:val="6346378A"/>
    <w:rsid w:val="64763BE4"/>
    <w:rsid w:val="64933FDD"/>
    <w:rsid w:val="73716216"/>
    <w:rsid w:val="742F13C9"/>
    <w:rsid w:val="7E82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0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3B0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B0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83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B0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8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3B09"/>
    <w:rPr>
      <w:sz w:val="18"/>
      <w:szCs w:val="18"/>
    </w:rPr>
  </w:style>
  <w:style w:type="character" w:styleId="Hyperlink">
    <w:name w:val="Hyperlink"/>
    <w:basedOn w:val="DefaultParagraphFont"/>
    <w:uiPriority w:val="99"/>
    <w:rsid w:val="00083B09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083B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172</Words>
  <Characters>984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5</cp:revision>
  <cp:lastPrinted>2018-05-30T01:00:00Z</cp:lastPrinted>
  <dcterms:created xsi:type="dcterms:W3CDTF">2018-06-05T00:39:00Z</dcterms:created>
  <dcterms:modified xsi:type="dcterms:W3CDTF">2018-07-20T06:34:00Z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