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768"/>
        <w:gridCol w:w="696"/>
        <w:gridCol w:w="599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招商局重工（江苏）有限公司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91320000064536285P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黄芳武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15950810277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船舶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81亿元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智能薄板车间建造研究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2"/>
              <w:spacing w:before="0" w:after="0" w:line="560" w:lineRule="exact"/>
              <w:ind w:firstLine="700" w:firstLineChars="250"/>
              <w:jc w:val="both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智能薄板车间建造研究</w:t>
            </w:r>
          </w:p>
          <w:p>
            <w:pPr>
              <w:widowControl w:val="0"/>
              <w:spacing w:after="0" w:line="560" w:lineRule="exact"/>
              <w:ind w:firstLine="360" w:firstLineChars="150"/>
              <w:rPr>
                <w:rFonts w:hint="eastAsia" w:ascii="仿宋" w:hAnsi="仿宋" w:eastAsia="宋体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豪华邮轮船体薄板数量多、施工量大、易产生变形，薄</w:t>
            </w:r>
          </w:p>
          <w:p>
            <w:pPr>
              <w:widowControl w:val="0"/>
              <w:spacing w:after="0"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分段制作是豪华邮轮建造的最大难点之一，按传统的造船工艺和装备无法满足建造要求。为保证邮轮船体建造的高效率和高质量，我司拟建设豪华邮轮智能工厂进行船体薄板分段的建造。为确保豪华邮轮智能工厂的总体规划设计及理念的高效性、先进性和前瞻性，从智能工厂整体布局、设备配置、工艺流程、邮轮物量及产能分析、投资预算等方面进行综合策划，完成豪华邮轮智能工厂的规划设计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智能薄板车间项目已启动，国外先进船厂的技术引进正在进行中。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已与上海交通大学、武汉理工大学、江苏科技大学等高校开展多个课题的研究，并与武汉理工大学成立联合研究院。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□研发费用加计扣除  □知识产权  □科技金融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530D"/>
    <w:rsid w:val="006373F6"/>
    <w:rsid w:val="11AE0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3">
    <w:name w:val="heading 4"/>
    <w:basedOn w:val="1"/>
    <w:next w:val="1"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character" w:default="1" w:styleId="8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iPriority w:val="0"/>
    <w:pPr>
      <w:spacing w:after="0" w:afterLines="0"/>
    </w:pPr>
    <w:rPr>
      <w:rFonts w:ascii="Tahoma" w:hAnsi="Tahoma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paragraph" w:styleId="7">
    <w:name w:val="Normal (Web)"/>
    <w:basedOn w:val="1"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page number"/>
    <w:uiPriority w:val="0"/>
    <w:rPr>
      <w:rFonts w:cs="Times New Roman"/>
    </w:rPr>
  </w:style>
  <w:style w:type="paragraph" w:customStyle="1" w:styleId="11">
    <w:name w:val="修订"/>
    <w:uiPriority w:val="0"/>
    <w:rPr>
      <w:rFonts w:ascii="Tahoma" w:hAnsi="Tahoma"/>
      <w:sz w:val="22"/>
      <w:szCs w:val="22"/>
      <w:lang w:val="en-US" w:eastAsia="zh-CN" w:bidi="ar-SA"/>
    </w:rPr>
  </w:style>
  <w:style w:type="paragraph" w:customStyle="1" w:styleId="12">
    <w:name w:val="列出段落"/>
    <w:basedOn w:val="1"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3">
    <w:name w:val="List Paragraph1"/>
    <w:basedOn w:val="1"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4">
    <w:name w:val="列出段落1"/>
    <w:basedOn w:val="1"/>
    <w:uiPriority w:val="0"/>
    <w:pPr>
      <w:ind w:firstLine="420" w:firstLineChars="200"/>
    </w:pPr>
    <w:rPr>
      <w:rFonts w:hint="eastAsia" w:ascii="Calibri" w:hAnsi="Calibri"/>
    </w:rPr>
  </w:style>
  <w:style w:type="character" w:customStyle="1" w:styleId="15">
    <w:name w:val=" Char Char2"/>
    <w:link w:val="6"/>
    <w:uiPriority w:val="0"/>
    <w:rPr>
      <w:rFonts w:ascii="Tahoma" w:hAnsi="Tahoma"/>
      <w:sz w:val="18"/>
      <w:szCs w:val="18"/>
    </w:rPr>
  </w:style>
  <w:style w:type="character" w:customStyle="1" w:styleId="16">
    <w:name w:val=" Char Char1"/>
    <w:link w:val="5"/>
    <w:uiPriority w:val="0"/>
    <w:rPr>
      <w:rFonts w:ascii="Tahoma" w:hAnsi="Tahoma"/>
      <w:sz w:val="18"/>
      <w:szCs w:val="18"/>
    </w:rPr>
  </w:style>
  <w:style w:type="character" w:customStyle="1" w:styleId="17">
    <w:name w:val=" Char Char"/>
    <w:link w:val="4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\320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2018-07-25T02:35:00Z</dcterms:created>
  <dc:creator>Administrator</dc:creator>
  <cp:lastModifiedBy>善解人意</cp:lastModifiedBy>
  <cp:lastPrinted>2017-03-02T07:15:00Z</cp:lastPrinted>
  <dcterms:modified xsi:type="dcterms:W3CDTF">2018-08-14T06:52:19Z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