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53"/>
        <w:gridCol w:w="207"/>
        <w:gridCol w:w="155"/>
        <w:gridCol w:w="1738"/>
        <w:gridCol w:w="1158"/>
        <w:gridCol w:w="87"/>
        <w:gridCol w:w="1290"/>
        <w:gridCol w:w="87"/>
        <w:gridCol w:w="813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江苏江扬线缆有限公司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91321003685867036N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区域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邗江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杨培才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13305279109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汽车电线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汽车零部件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10亿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■产品研发（产品升级、新产品研发）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硅橡胶具有卓越的耐臭氧、耐氧、耐光和耐候老化性能，优良的电绝缘性能，是制作汽车电缆套极好的一种原料，但是硅橡胶的拉伸强度和撕裂强度偏低，汽车行驶过程中由于工况复杂，易导致硅橡胶制成的汽车电缆套破损，同时发动机运行所产生的高温，也易对其造成破坏，从而引发安全问题，造成财产甚至生命的损失。在此背景下，我公司决定研制一种耐温200℃抗撕裂新能源汽车用电缆及电缆材料，克服现有硅橡胶拉伸强度和撕裂强度偏低，以及耐高温的不足的问题，保证所需设备的安全和稳定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主要技术指标：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抗张强度&gt;35KN/m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伸长率&gt;500%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电缆应经过高温压力、循环弯曲、低温卷绕、低温冲击、耐磨、热过载、热收缩、耐汽油、耐发动机油以及3000h加速老化等各项性能测试。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现公司进行前期的开发与研究，样品处于小样阶段，已投资100万元购置一条硅胶电缆生产线，同时完善试验室条件，投资约15万元。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汽车用硅橡胶新能源电缆的核心技术在于硅胶性能的研究，及配方设计，以及加工过程工艺控制，希在硅胶化工行找相关的高校和科研院所，共同开发。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□技术转让□技术入股■联合开发□委托研发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□委托团队、专家长期技术服务□共建新研发、生产实体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□技术转移□研发费用加计扣除□知识产权□科技金融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□检验检测□质量体系□行业政策□科技政策□招标采购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□产品/服务市场占有率分析□市场前景分析□企业发展战略咨询□其他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  <w:lang w:eastAsia="zh-CN"/>
              </w:rPr>
              <w:t>☑</w:t>
            </w:r>
            <w:r>
              <w:rPr>
                <w:rFonts w:hint="eastAsia"/>
                <w:kern w:val="0"/>
                <w:sz w:val="24"/>
              </w:rPr>
              <w:t>是□否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□是，金额万元。（奖金仅用作奖励现场参赛者，不作为技术转让、技术许可或其他独占性合作的前提条件）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法人代表：丁文权   2018年8月8日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E2143"/>
    <w:rsid w:val="35FE2143"/>
    <w:rsid w:val="3B0D145D"/>
    <w:rsid w:val="4F822A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2018-08-09T09:45:00Z</dcterms:created>
  <dc:creator>G x，</dc:creator>
  <cp:lastModifiedBy>张明星</cp:lastModifiedBy>
  <dcterms:modified xsi:type="dcterms:W3CDTF">2018-08-14T02:59:04Z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