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03"/>
        <w:gridCol w:w="357"/>
        <w:gridCol w:w="155"/>
        <w:gridCol w:w="1738"/>
        <w:gridCol w:w="1158"/>
        <w:gridCol w:w="1362"/>
        <w:gridCol w:w="87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33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408"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江苏瑞丰信息技术股份有</w:t>
            </w:r>
          </w:p>
          <w:p>
            <w:pPr>
              <w:ind w:left="0" w:leftChars="0" w:firstLine="0" w:firstLineChars="0"/>
              <w:jc w:val="both"/>
              <w:rPr>
                <w:rFonts w:hint="eastAsia"/>
                <w:kern w:val="0"/>
                <w:sz w:val="24"/>
              </w:rPr>
            </w:pPr>
            <w:r>
              <w:rPr>
                <w:rFonts w:hint="eastAsia"/>
                <w:kern w:val="0"/>
                <w:sz w:val="24"/>
              </w:rPr>
              <w:t>限公司</w:t>
            </w:r>
          </w:p>
        </w:tc>
        <w:tc>
          <w:tcPr>
            <w:tcW w:w="136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64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91321091569199931M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250"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扬州市经济开发区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36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潘巧玲</w:t>
            </w:r>
          </w:p>
        </w:tc>
        <w:tc>
          <w:tcPr>
            <w:tcW w:w="87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77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19975070807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408"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c>
          <w:tcPr>
            <w:tcW w:w="136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64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408"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2017年营业收入1800万元</w:t>
            </w:r>
          </w:p>
        </w:tc>
        <w:tc>
          <w:tcPr>
            <w:tcW w:w="136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64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60人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传统数据处理方法的不足：传统的数据采集来源单一，且存储、管理和分析数据量也相对较小，大多采用关系型</w:t>
            </w:r>
            <w:r>
              <w:rPr>
                <w:rFonts w:hint="eastAsia"/>
                <w:kern w:val="0"/>
                <w:sz w:val="24"/>
              </w:rPr>
              <w:fldChar w:fldCharType="begin"/>
            </w:r>
            <w:r>
              <w:rPr>
                <w:rFonts w:hint="eastAsia"/>
                <w:kern w:val="0"/>
                <w:sz w:val="24"/>
              </w:rPr>
              <w:instrText xml:space="preserve"> HYPERLINK "http://lib.csdn.net/base/mysql" \t "_blank" \o "MySQL知识库" </w:instrText>
            </w:r>
            <w:r>
              <w:rPr>
                <w:rFonts w:hint="eastAsia"/>
                <w:kern w:val="0"/>
                <w:sz w:val="24"/>
              </w:rPr>
              <w:fldChar w:fldCharType="separate"/>
            </w:r>
            <w:r>
              <w:rPr>
                <w:rFonts w:hint="eastAsia"/>
                <w:kern w:val="0"/>
                <w:sz w:val="24"/>
              </w:rPr>
              <w:t>数据库</w:t>
            </w:r>
            <w:r>
              <w:rPr>
                <w:rFonts w:hint="eastAsia"/>
                <w:kern w:val="0"/>
                <w:sz w:val="24"/>
              </w:rPr>
              <w:fldChar w:fldCharType="end"/>
            </w:r>
            <w:r>
              <w:rPr>
                <w:rFonts w:hint="eastAsia"/>
                <w:kern w:val="0"/>
                <w:sz w:val="24"/>
              </w:rPr>
              <w:t>和并行数据仓库即可处理。对依靠并行计算提升数据处理速度方面而言，传统的并行数据库技术追求高度一致性和容错性，根据CAP理论，难以保证其可用性和扩展性。</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如何设计完整的中文知识图谱构建机制，解决前企业画像、营销策略等方面知识图谱严重不足，构建符合应用集成企业、营销知识、市场行为等方面的综合型知识图谱。</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开展基于深度学习的智慧营销大数据关键技术与系统研发，实现 大数据、云计算等新一代信息技术与传统商业营销模式深度整合，创新现代智慧营销管理与服务领域运营模式，推动现代社会智慧营销领域技术创新和产业发展。</w:t>
            </w:r>
          </w:p>
          <w:p>
            <w:pPr>
              <w:ind w:left="0" w:leftChars="0" w:firstLine="0" w:firstLineChars="0"/>
              <w:jc w:val="both"/>
              <w:rPr>
                <w:rFonts w:hint="eastAsia"/>
                <w:kern w:val="0"/>
                <w:sz w:val="24"/>
              </w:rPr>
            </w:pPr>
            <w:r>
              <w:rPr>
                <w:rFonts w:hint="eastAsia"/>
                <w:kern w:val="0"/>
                <w:sz w:val="24"/>
              </w:rPr>
              <w:t>随着大数据时代的到来，各个企业开始在网络上实施营销模式，把网络营销模式作为企业进行销售发展的模式。数据下的网络营销模式的建立是一些企业开展网络营销业务的前提条件。网络每时每刻都在更新，也使企业中网络营销模式进行不断的改变和更新。很多的企业在进行营销的过程中其实不缺少数据资源，最重要的问题就是数据太多，很多时候难以处理。企业在进行经济业务的时候，需要对各个环节进行统计，还要对客户、市场数据的集中统计分析，这些数据统计在一起就形成了大量的数据，企业怎样把这样大的数据进行综合有效管理利用，对于很多的企业来</w:t>
            </w:r>
          </w:p>
          <w:p>
            <w:pPr>
              <w:ind w:left="0" w:leftChars="0" w:firstLine="0" w:firstLineChars="0"/>
              <w:jc w:val="both"/>
              <w:rPr>
                <w:rFonts w:hint="eastAsia"/>
                <w:kern w:val="0"/>
                <w:sz w:val="24"/>
              </w:rPr>
            </w:pPr>
            <w:r>
              <w:rPr>
                <w:rFonts w:hint="eastAsia"/>
                <w:kern w:val="0"/>
                <w:sz w:val="24"/>
              </w:rPr>
              <w:t>说毫无疑问是个非常大的问题和挑战</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理工科院校、在软件类、大数据处理方面有特长的院校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8"/>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法人代表：蔡成委        2018年8月6日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847A8"/>
    <w:rsid w:val="34A91695"/>
    <w:rsid w:val="6B3847A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2018-08-09T10:02:00Z</dcterms:created>
  <dc:creator>G x，</dc:creator>
  <cp:lastModifiedBy>张明星</cp:lastModifiedBy>
  <dcterms:modified xsi:type="dcterms:W3CDTF">2018-08-14T01:14:07Z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